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7DA4" w14:textId="77777777" w:rsidR="00025A2B" w:rsidRDefault="00025A2B" w:rsidP="00F30205">
      <w:pPr>
        <w:pStyle w:val="Title"/>
        <w:jc w:val="right"/>
        <w:rPr>
          <w:rFonts w:ascii="Arial" w:hAnsi="Arial" w:cs="Arial"/>
          <w:color w:val="auto"/>
        </w:rPr>
      </w:pPr>
      <w:bookmarkStart w:id="0" w:name="_Toc135236176"/>
    </w:p>
    <w:p w14:paraId="3C64D751" w14:textId="64B5EA26" w:rsidR="00025A2B" w:rsidRDefault="000C2CA4" w:rsidP="000C2CA4">
      <w:pPr>
        <w:pStyle w:val="Title"/>
        <w:tabs>
          <w:tab w:val="left" w:pos="7546"/>
        </w:tabs>
        <w:jc w:val="left"/>
        <w:rPr>
          <w:rFonts w:ascii="Arial" w:hAnsi="Arial" w:cs="Arial"/>
          <w:color w:val="auto"/>
        </w:rPr>
      </w:pPr>
      <w:r>
        <w:rPr>
          <w:rFonts w:ascii="Arial" w:hAnsi="Arial" w:cs="Arial"/>
          <w:color w:val="auto"/>
        </w:rPr>
        <w:tab/>
      </w:r>
      <w:r>
        <w:rPr>
          <w:rFonts w:ascii="Arial" w:hAnsi="Arial" w:cs="Arial"/>
          <w:color w:val="auto"/>
        </w:rPr>
        <w:tab/>
      </w:r>
    </w:p>
    <w:p w14:paraId="03A516FF" w14:textId="77777777" w:rsidR="00025A2B" w:rsidRDefault="00025A2B" w:rsidP="00A626A0">
      <w:pPr>
        <w:pStyle w:val="Title"/>
        <w:rPr>
          <w:rFonts w:ascii="Arial" w:hAnsi="Arial" w:cs="Arial"/>
          <w:color w:val="auto"/>
        </w:rPr>
      </w:pPr>
    </w:p>
    <w:p w14:paraId="6F6FDC92" w14:textId="77777777" w:rsidR="00765AD2" w:rsidRPr="004C2D68" w:rsidRDefault="00CE1D0D" w:rsidP="00A626A0">
      <w:pPr>
        <w:pStyle w:val="Title"/>
        <w:rPr>
          <w:rFonts w:ascii="Arial" w:hAnsi="Arial" w:cs="Arial"/>
          <w:color w:val="auto"/>
          <w:lang w:val="en-GB"/>
        </w:rPr>
      </w:pPr>
      <w:r w:rsidRPr="004C2D68">
        <w:rPr>
          <w:rFonts w:ascii="Arial" w:hAnsi="Arial" w:cs="Arial"/>
          <w:color w:val="auto"/>
          <w:lang w:val="en-GB"/>
        </w:rPr>
        <w:t>Front page main title</w:t>
      </w:r>
      <w:r w:rsidR="00765AD2" w:rsidRPr="004C2D68">
        <w:rPr>
          <w:rFonts w:ascii="Arial" w:hAnsi="Arial" w:cs="Arial"/>
          <w:color w:val="auto"/>
          <w:lang w:val="en-GB"/>
        </w:rPr>
        <w:t xml:space="preserve"> </w:t>
      </w:r>
      <w:bookmarkEnd w:id="0"/>
    </w:p>
    <w:p w14:paraId="316DC620" w14:textId="77777777" w:rsidR="00A626A0" w:rsidRPr="004C2D68" w:rsidRDefault="00CE1D0D" w:rsidP="00A626A0">
      <w:pPr>
        <w:pStyle w:val="Subtitle"/>
        <w:rPr>
          <w:rFonts w:ascii="Arial" w:hAnsi="Arial" w:cs="Arial"/>
          <w:color w:val="auto"/>
          <w:lang w:val="en-GB"/>
        </w:rPr>
      </w:pPr>
      <w:bookmarkStart w:id="1" w:name="_Toc135236177"/>
      <w:r w:rsidRPr="004C2D68">
        <w:rPr>
          <w:rFonts w:ascii="Arial" w:hAnsi="Arial" w:cs="Arial"/>
          <w:color w:val="auto"/>
          <w:lang w:val="en-GB"/>
        </w:rPr>
        <w:t>Subtitle (if any)</w:t>
      </w:r>
      <w:bookmarkEnd w:id="1"/>
    </w:p>
    <w:p w14:paraId="5B56817B" w14:textId="3A5CAFCA" w:rsidR="00A626A0" w:rsidRPr="008D1BB8" w:rsidRDefault="000C2CA4" w:rsidP="00A626A0">
      <w:pPr>
        <w:pStyle w:val="Tekijnnimietusivulle"/>
        <w:rPr>
          <w:rFonts w:ascii="Arial" w:hAnsi="Arial" w:cs="Arial"/>
        </w:rPr>
      </w:pPr>
      <w:r>
        <w:rPr>
          <w:rFonts w:ascii="Arial" w:hAnsi="Arial" w:cs="Arial"/>
        </w:rPr>
        <w:t>AUTHORS</w:t>
      </w:r>
      <w:r w:rsidR="00CE1D0D" w:rsidRPr="00CE1D0D">
        <w:rPr>
          <w:rFonts w:ascii="Arial" w:hAnsi="Arial" w:cs="Arial"/>
        </w:rPr>
        <w:t>’S NAME</w:t>
      </w:r>
    </w:p>
    <w:p w14:paraId="20B22CF1" w14:textId="77777777" w:rsidR="00A626A0" w:rsidRPr="00297910" w:rsidRDefault="00A626A0" w:rsidP="00A626A0">
      <w:pPr>
        <w:pStyle w:val="BodyText"/>
      </w:pPr>
    </w:p>
    <w:p w14:paraId="6E72EA8C" w14:textId="77777777" w:rsidR="00A626A0" w:rsidRPr="00297910" w:rsidRDefault="00A626A0" w:rsidP="007B4044">
      <w:pPr>
        <w:pStyle w:val="Koulutusohjelmannimi"/>
        <w:jc w:val="left"/>
      </w:pPr>
    </w:p>
    <w:p w14:paraId="499CE443" w14:textId="77777777" w:rsidR="00A626A0" w:rsidRPr="00297910" w:rsidRDefault="00A626A0" w:rsidP="00A626A0">
      <w:pPr>
        <w:pStyle w:val="Kuvat"/>
        <w:rPr>
          <w:lang w:val="fi-FI"/>
        </w:rPr>
      </w:pPr>
    </w:p>
    <w:tbl>
      <w:tblPr>
        <w:tblW w:w="0" w:type="auto"/>
        <w:tblInd w:w="567" w:type="dxa"/>
        <w:tblLayout w:type="fixed"/>
        <w:tblLook w:val="00A0" w:firstRow="1" w:lastRow="0" w:firstColumn="1" w:lastColumn="0" w:noHBand="0" w:noVBand="0"/>
      </w:tblPr>
      <w:tblGrid>
        <w:gridCol w:w="7277"/>
      </w:tblGrid>
      <w:tr w:rsidR="00A626A0" w:rsidRPr="00297910" w14:paraId="12D124A1" w14:textId="77777777" w:rsidTr="007B4044">
        <w:trPr>
          <w:cantSplit/>
          <w:trHeight w:hRule="exact" w:val="6237"/>
        </w:trPr>
        <w:tc>
          <w:tcPr>
            <w:tcW w:w="7277" w:type="dxa"/>
            <w:tcMar>
              <w:left w:w="0" w:type="dxa"/>
              <w:right w:w="0" w:type="dxa"/>
            </w:tcMar>
            <w:vAlign w:val="center"/>
          </w:tcPr>
          <w:p w14:paraId="22EDAB4B" w14:textId="77777777" w:rsidR="008D1BB8" w:rsidRPr="007B4044" w:rsidRDefault="00CE1D0D" w:rsidP="00AC5787">
            <w:pPr>
              <w:spacing w:line="240" w:lineRule="auto"/>
              <w:jc w:val="center"/>
              <w:rPr>
                <w:rFonts w:ascii="Arial" w:hAnsi="Arial" w:cs="Arial"/>
              </w:rPr>
            </w:pPr>
            <w:r>
              <w:rPr>
                <w:rFonts w:ascii="Arial" w:hAnsi="Arial" w:cs="Arial"/>
                <w:noProof/>
                <w:color w:val="FF0000"/>
              </w:rPr>
              <w:t>INSERT PICTURE</w:t>
            </w:r>
          </w:p>
        </w:tc>
      </w:tr>
    </w:tbl>
    <w:p w14:paraId="7C76F9CB" w14:textId="77777777" w:rsidR="007B4044" w:rsidRDefault="007B4044" w:rsidP="007B4044">
      <w:pPr>
        <w:pStyle w:val="Kuvat"/>
      </w:pPr>
    </w:p>
    <w:p w14:paraId="7B59E19F" w14:textId="77777777" w:rsidR="00CE1D0D" w:rsidRPr="00CE1D0D" w:rsidRDefault="00CE1D0D" w:rsidP="007B4044">
      <w:pPr>
        <w:pStyle w:val="Kuvat"/>
      </w:pPr>
      <w:r w:rsidRPr="00CE1D0D">
        <w:t>General instructions of inserting a picture</w:t>
      </w:r>
      <w:r>
        <w:t>:</w:t>
      </w:r>
    </w:p>
    <w:p w14:paraId="42317AC9" w14:textId="77777777" w:rsidR="007B4044" w:rsidRPr="004C2D68" w:rsidRDefault="007B4044" w:rsidP="007B4044">
      <w:pPr>
        <w:pStyle w:val="Kuvat"/>
      </w:pPr>
      <w:r w:rsidRPr="004C2D68">
        <w:t xml:space="preserve">- </w:t>
      </w:r>
      <w:r w:rsidR="00CE1D0D" w:rsidRPr="004C2D68">
        <w:t xml:space="preserve">click the box </w:t>
      </w:r>
    </w:p>
    <w:p w14:paraId="7F404BC1" w14:textId="77777777" w:rsidR="007B4044" w:rsidRPr="00503E0F" w:rsidRDefault="007B4044" w:rsidP="007B4044">
      <w:pPr>
        <w:pStyle w:val="Kuvat"/>
      </w:pPr>
      <w:r w:rsidRPr="00503E0F">
        <w:t xml:space="preserve">- </w:t>
      </w:r>
      <w:r w:rsidR="00CE1D0D" w:rsidRPr="00503E0F">
        <w:t>click</w:t>
      </w:r>
      <w:r w:rsidRPr="00503E0F">
        <w:t xml:space="preserve"> </w:t>
      </w:r>
      <w:r w:rsidR="00CE1D0D" w:rsidRPr="00503E0F">
        <w:t>on</w:t>
      </w:r>
      <w:r w:rsidR="00503E0F" w:rsidRPr="00503E0F">
        <w:t xml:space="preserve"> Insert</w:t>
      </w:r>
      <w:r w:rsidRPr="00503E0F">
        <w:t xml:space="preserve"> &gt; </w:t>
      </w:r>
      <w:r w:rsidR="00503E0F" w:rsidRPr="00503E0F">
        <w:t>Pictur</w:t>
      </w:r>
      <w:r w:rsidR="00503E0F">
        <w:t>es</w:t>
      </w:r>
      <w:r w:rsidRPr="00503E0F">
        <w:t xml:space="preserve"> &gt; </w:t>
      </w:r>
      <w:r w:rsidR="00503E0F">
        <w:t>From file</w:t>
      </w:r>
    </w:p>
    <w:p w14:paraId="60A72A0A" w14:textId="77777777" w:rsidR="007B4044" w:rsidRPr="00503E0F" w:rsidRDefault="007B4044" w:rsidP="007B4044">
      <w:pPr>
        <w:pStyle w:val="Kuvat"/>
      </w:pPr>
      <w:r w:rsidRPr="00503E0F">
        <w:t xml:space="preserve">- </w:t>
      </w:r>
      <w:r w:rsidR="00503E0F">
        <w:t>c</w:t>
      </w:r>
      <w:r w:rsidR="00503E0F" w:rsidRPr="00503E0F">
        <w:t>heck that the style for the paragraph is “Kuvat”</w:t>
      </w:r>
    </w:p>
    <w:p w14:paraId="0804B673" w14:textId="77777777" w:rsidR="00A626A0" w:rsidRPr="00503E0F" w:rsidRDefault="007B4044" w:rsidP="007B4044">
      <w:pPr>
        <w:pStyle w:val="Kuvat"/>
      </w:pPr>
      <w:r w:rsidRPr="00503E0F">
        <w:t xml:space="preserve">- </w:t>
      </w:r>
      <w:r w:rsidR="004948B9">
        <w:t>p</w:t>
      </w:r>
      <w:r w:rsidR="00503E0F" w:rsidRPr="00503E0F">
        <w:t>osition the picture at the right height on the front page</w:t>
      </w:r>
    </w:p>
    <w:p w14:paraId="37D81413" w14:textId="77777777" w:rsidR="00A626A0" w:rsidRPr="00503E0F" w:rsidRDefault="00A626A0" w:rsidP="007B4044">
      <w:pPr>
        <w:pStyle w:val="Kuvat"/>
      </w:pPr>
    </w:p>
    <w:p w14:paraId="7786DC83" w14:textId="77777777" w:rsidR="00025A2B" w:rsidRPr="00503E0F" w:rsidRDefault="00A626A0" w:rsidP="007B4044">
      <w:pPr>
        <w:pStyle w:val="Kuvat"/>
      </w:pPr>
      <w:r w:rsidRPr="00503E0F">
        <w:br w:type="page"/>
      </w:r>
    </w:p>
    <w:p w14:paraId="0BC695F6" w14:textId="77777777" w:rsidR="00025A2B" w:rsidRPr="00503E0F" w:rsidRDefault="00025A2B" w:rsidP="00CD517E">
      <w:pPr>
        <w:rPr>
          <w:b/>
          <w:lang w:val="en-GB"/>
        </w:rPr>
        <w:sectPr w:rsidR="00025A2B" w:rsidRPr="00503E0F" w:rsidSect="0008760E">
          <w:headerReference w:type="default" r:id="rId12"/>
          <w:footerReference w:type="default" r:id="rId13"/>
          <w:pgSz w:w="11900" w:h="16840"/>
          <w:pgMar w:top="-1400" w:right="1701" w:bottom="851" w:left="1701" w:header="1213" w:footer="709" w:gutter="0"/>
          <w:cols w:space="708"/>
        </w:sectPr>
      </w:pPr>
    </w:p>
    <w:tbl>
      <w:tblPr>
        <w:tblpPr w:leftFromText="142" w:rightFromText="142" w:horzAnchor="page" w:tblpXSpec="center" w:tblpYSpec="top"/>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0A0" w:firstRow="1" w:lastRow="0" w:firstColumn="1" w:lastColumn="0" w:noHBand="0" w:noVBand="0"/>
      </w:tblPr>
      <w:tblGrid>
        <w:gridCol w:w="2231"/>
        <w:gridCol w:w="2130"/>
        <w:gridCol w:w="102"/>
        <w:gridCol w:w="924"/>
        <w:gridCol w:w="3827"/>
      </w:tblGrid>
      <w:tr w:rsidR="003B01F0" w:rsidRPr="00297910" w14:paraId="52D2CABD" w14:textId="77777777" w:rsidTr="00F357CA">
        <w:trPr>
          <w:cantSplit/>
          <w:trHeight w:hRule="exact" w:val="340"/>
        </w:trPr>
        <w:tc>
          <w:tcPr>
            <w:tcW w:w="2231" w:type="dxa"/>
            <w:tcBorders>
              <w:top w:val="nil"/>
              <w:left w:val="nil"/>
              <w:bottom w:val="nil"/>
              <w:right w:val="nil"/>
            </w:tcBorders>
            <w:vAlign w:val="bottom"/>
          </w:tcPr>
          <w:p w14:paraId="5C73C852" w14:textId="77777777" w:rsidR="003B01F0" w:rsidRPr="003B01F0" w:rsidRDefault="00503E0F" w:rsidP="00F357CA">
            <w:pPr>
              <w:pStyle w:val="Tiivistelmotsikot"/>
              <w:framePr w:hSpace="0" w:wrap="auto" w:vAnchor="margin" w:hAnchor="text" w:xAlign="left" w:yAlign="inline"/>
              <w:spacing w:line="240" w:lineRule="auto"/>
              <w:rPr>
                <w:rFonts w:ascii="Arial" w:hAnsi="Arial" w:cs="Arial"/>
                <w:b/>
                <w:spacing w:val="20"/>
                <w:sz w:val="20"/>
                <w:szCs w:val="20"/>
              </w:rPr>
            </w:pPr>
            <w:r>
              <w:rPr>
                <w:rFonts w:ascii="Arial" w:hAnsi="Arial" w:cs="Arial"/>
                <w:b/>
                <w:spacing w:val="20"/>
                <w:sz w:val="20"/>
                <w:szCs w:val="20"/>
              </w:rPr>
              <w:lastRenderedPageBreak/>
              <w:t>ABSTRACT</w:t>
            </w:r>
          </w:p>
        </w:tc>
        <w:tc>
          <w:tcPr>
            <w:tcW w:w="2232" w:type="dxa"/>
            <w:gridSpan w:val="2"/>
            <w:tcBorders>
              <w:top w:val="nil"/>
              <w:left w:val="nil"/>
              <w:bottom w:val="nil"/>
              <w:right w:val="nil"/>
            </w:tcBorders>
            <w:vAlign w:val="bottom"/>
          </w:tcPr>
          <w:p w14:paraId="60D8D657" w14:textId="77777777" w:rsidR="003B01F0" w:rsidRPr="008D1BB8" w:rsidRDefault="003B01F0" w:rsidP="00F357CA">
            <w:pPr>
              <w:pStyle w:val="Tiivistelmotsikot"/>
              <w:framePr w:hSpace="0" w:wrap="auto" w:vAnchor="margin" w:hAnchor="text" w:xAlign="left" w:yAlign="inline"/>
              <w:spacing w:line="240" w:lineRule="auto"/>
              <w:rPr>
                <w:rFonts w:ascii="Arial" w:hAnsi="Arial" w:cs="Arial"/>
                <w:b/>
              </w:rPr>
            </w:pPr>
          </w:p>
        </w:tc>
        <w:tc>
          <w:tcPr>
            <w:tcW w:w="924" w:type="dxa"/>
            <w:tcBorders>
              <w:top w:val="nil"/>
              <w:left w:val="nil"/>
              <w:bottom w:val="nil"/>
              <w:right w:val="nil"/>
            </w:tcBorders>
            <w:vAlign w:val="bottom"/>
          </w:tcPr>
          <w:p w14:paraId="79A3BEAA" w14:textId="77777777" w:rsidR="003B01F0" w:rsidRPr="008D1BB8" w:rsidRDefault="00503E0F" w:rsidP="00F357CA">
            <w:pPr>
              <w:pStyle w:val="Tiivistelmotsikot"/>
              <w:framePr w:hSpace="0" w:wrap="auto" w:vAnchor="margin" w:hAnchor="text" w:xAlign="left" w:yAlign="inline"/>
              <w:spacing w:line="240" w:lineRule="auto"/>
              <w:rPr>
                <w:rFonts w:ascii="Arial" w:hAnsi="Arial" w:cs="Arial"/>
                <w:b/>
              </w:rPr>
            </w:pPr>
            <w:r>
              <w:rPr>
                <w:rStyle w:val="pivys"/>
                <w:rFonts w:ascii="Arial" w:hAnsi="Arial" w:cs="Arial"/>
                <w:b/>
              </w:rPr>
              <w:t>DATE</w:t>
            </w:r>
            <w:r w:rsidR="003B01F0" w:rsidRPr="008D1BB8">
              <w:rPr>
                <w:rStyle w:val="pivys"/>
                <w:rFonts w:ascii="Arial" w:hAnsi="Arial" w:cs="Arial"/>
                <w:b/>
              </w:rPr>
              <w:t>:</w:t>
            </w:r>
            <w:r w:rsidR="003B01F0">
              <w:rPr>
                <w:rStyle w:val="pivys"/>
                <w:rFonts w:ascii="Arial" w:hAnsi="Arial" w:cs="Arial"/>
                <w:b/>
              </w:rPr>
              <w:t xml:space="preserve">  </w:t>
            </w:r>
          </w:p>
        </w:tc>
        <w:tc>
          <w:tcPr>
            <w:tcW w:w="3827" w:type="dxa"/>
            <w:tcBorders>
              <w:top w:val="nil"/>
              <w:left w:val="nil"/>
              <w:bottom w:val="nil"/>
              <w:right w:val="nil"/>
            </w:tcBorders>
            <w:vAlign w:val="bottom"/>
          </w:tcPr>
          <w:p w14:paraId="19D671A7" w14:textId="77777777" w:rsidR="003B01F0" w:rsidRPr="008D1BB8" w:rsidRDefault="003B01F0" w:rsidP="00F357CA">
            <w:pPr>
              <w:pStyle w:val="Tiivistelmotsikot"/>
              <w:framePr w:hSpace="0" w:wrap="auto" w:vAnchor="margin" w:hAnchor="text" w:xAlign="left" w:yAlign="inline"/>
              <w:spacing w:line="240" w:lineRule="auto"/>
              <w:rPr>
                <w:rFonts w:ascii="Arial" w:hAnsi="Arial" w:cs="Arial"/>
                <w:b/>
              </w:rPr>
            </w:pPr>
          </w:p>
        </w:tc>
      </w:tr>
      <w:tr w:rsidR="00511315" w:rsidRPr="000C2CA4" w14:paraId="1DAE1122" w14:textId="77777777" w:rsidTr="00F357CA">
        <w:trPr>
          <w:cantSplit/>
          <w:trHeight w:hRule="exact" w:val="340"/>
        </w:trPr>
        <w:tc>
          <w:tcPr>
            <w:tcW w:w="4361" w:type="dxa"/>
            <w:gridSpan w:val="2"/>
            <w:tcBorders>
              <w:bottom w:val="nil"/>
            </w:tcBorders>
            <w:vAlign w:val="bottom"/>
          </w:tcPr>
          <w:p w14:paraId="7BB8A1E7" w14:textId="77777777" w:rsidR="00511315" w:rsidRPr="008D1BB8" w:rsidRDefault="00503E0F" w:rsidP="00F357CA">
            <w:pPr>
              <w:pStyle w:val="Tiivistelmotsikot"/>
              <w:framePr w:hSpace="0" w:wrap="auto" w:vAnchor="margin" w:hAnchor="text" w:xAlign="left" w:yAlign="inline"/>
              <w:rPr>
                <w:rFonts w:ascii="Arial" w:hAnsi="Arial" w:cs="Arial"/>
                <w:b/>
              </w:rPr>
            </w:pPr>
            <w:r>
              <w:rPr>
                <w:rFonts w:ascii="Arial" w:hAnsi="Arial" w:cs="Arial"/>
                <w:b/>
              </w:rPr>
              <w:t>AUTHOR</w:t>
            </w:r>
          </w:p>
        </w:tc>
        <w:tc>
          <w:tcPr>
            <w:tcW w:w="4853" w:type="dxa"/>
            <w:gridSpan w:val="3"/>
            <w:tcBorders>
              <w:bottom w:val="nil"/>
            </w:tcBorders>
            <w:vAlign w:val="bottom"/>
          </w:tcPr>
          <w:p w14:paraId="752814AC" w14:textId="77777777" w:rsidR="00511315" w:rsidRPr="00503E0F" w:rsidRDefault="00503E0F" w:rsidP="00F357CA">
            <w:pPr>
              <w:pStyle w:val="Tiivistelmotsikot"/>
              <w:framePr w:hSpace="0" w:wrap="auto" w:vAnchor="margin" w:hAnchor="text" w:xAlign="left" w:yAlign="inline"/>
              <w:rPr>
                <w:rFonts w:ascii="Arial" w:hAnsi="Arial" w:cs="Arial"/>
                <w:b/>
                <w:lang w:val="en-GB"/>
              </w:rPr>
            </w:pPr>
            <w:r w:rsidRPr="00503E0F">
              <w:rPr>
                <w:rFonts w:ascii="Arial" w:hAnsi="Arial" w:cs="Arial"/>
                <w:b/>
                <w:lang w:val="en-GB"/>
              </w:rPr>
              <w:t>MASTER’S OR OTHER DEGREE PROGRAMME</w:t>
            </w:r>
          </w:p>
        </w:tc>
      </w:tr>
      <w:tr w:rsidR="00511315" w:rsidRPr="00297910" w14:paraId="7BE64C5D" w14:textId="77777777" w:rsidTr="00F357CA">
        <w:trPr>
          <w:cantSplit/>
          <w:trHeight w:hRule="exact" w:val="397"/>
        </w:trPr>
        <w:tc>
          <w:tcPr>
            <w:tcW w:w="4361" w:type="dxa"/>
            <w:gridSpan w:val="2"/>
            <w:tcBorders>
              <w:top w:val="nil"/>
              <w:left w:val="single" w:sz="4" w:space="0" w:color="auto"/>
              <w:bottom w:val="single" w:sz="4" w:space="0" w:color="auto"/>
              <w:right w:val="single" w:sz="4" w:space="0" w:color="auto"/>
            </w:tcBorders>
            <w:vAlign w:val="center"/>
          </w:tcPr>
          <w:p w14:paraId="39D40890" w14:textId="77777777" w:rsidR="00511315" w:rsidRPr="009A1540" w:rsidRDefault="00503E0F" w:rsidP="00F357CA">
            <w:pPr>
              <w:pStyle w:val="Tiivistelmleipis"/>
              <w:framePr w:hSpace="0" w:wrap="auto" w:vAnchor="margin" w:hAnchor="text" w:xAlign="left" w:yAlign="inline"/>
              <w:rPr>
                <w:lang w:val="en-US"/>
              </w:rPr>
            </w:pPr>
            <w:r w:rsidRPr="009A1540">
              <w:rPr>
                <w:lang w:val="en-US"/>
              </w:rPr>
              <w:t>First name Last name</w:t>
            </w:r>
            <w:r w:rsidR="009A1540" w:rsidRPr="009A1540">
              <w:rPr>
                <w:lang w:val="en-US"/>
              </w:rPr>
              <w:t xml:space="preserve"> (o</w:t>
            </w:r>
            <w:r w:rsidR="009A1540">
              <w:rPr>
                <w:lang w:val="en-US"/>
              </w:rPr>
              <w:t>fficial name)</w:t>
            </w:r>
          </w:p>
        </w:tc>
        <w:tc>
          <w:tcPr>
            <w:tcW w:w="4853" w:type="dxa"/>
            <w:gridSpan w:val="3"/>
            <w:tcBorders>
              <w:top w:val="nil"/>
              <w:left w:val="single" w:sz="4" w:space="0" w:color="auto"/>
              <w:bottom w:val="single" w:sz="4" w:space="0" w:color="auto"/>
              <w:right w:val="single" w:sz="4" w:space="0" w:color="auto"/>
            </w:tcBorders>
            <w:vAlign w:val="center"/>
          </w:tcPr>
          <w:p w14:paraId="16595388" w14:textId="77777777" w:rsidR="00511315" w:rsidRPr="00297910" w:rsidRDefault="00503E0F" w:rsidP="00F357CA">
            <w:pPr>
              <w:pStyle w:val="Tiivistelmleipis"/>
              <w:framePr w:hSpace="0" w:wrap="auto" w:vAnchor="margin" w:hAnchor="text" w:xAlign="left" w:yAlign="inline"/>
            </w:pPr>
            <w:r w:rsidRPr="00503E0F">
              <w:t>Degree programme</w:t>
            </w:r>
          </w:p>
        </w:tc>
      </w:tr>
      <w:tr w:rsidR="00511315" w:rsidRPr="000C2CA4" w14:paraId="6955A35D" w14:textId="77777777" w:rsidTr="00F357CA">
        <w:trPr>
          <w:cantSplit/>
          <w:trHeight w:hRule="exact" w:val="409"/>
        </w:trPr>
        <w:tc>
          <w:tcPr>
            <w:tcW w:w="4361" w:type="dxa"/>
            <w:gridSpan w:val="2"/>
            <w:tcBorders>
              <w:top w:val="single" w:sz="4" w:space="0" w:color="auto"/>
              <w:bottom w:val="nil"/>
            </w:tcBorders>
            <w:vAlign w:val="bottom"/>
          </w:tcPr>
          <w:p w14:paraId="4D0C8252" w14:textId="452F0C44" w:rsidR="00511315" w:rsidRPr="00503E0F" w:rsidRDefault="00503E0F" w:rsidP="00F357CA">
            <w:pPr>
              <w:pStyle w:val="Tiivistelmotsikot"/>
              <w:framePr w:hSpace="0" w:wrap="auto" w:vAnchor="margin" w:hAnchor="text" w:xAlign="left" w:yAlign="inline"/>
              <w:rPr>
                <w:rFonts w:ascii="Arial" w:hAnsi="Arial" w:cs="Arial"/>
                <w:b/>
                <w:lang w:val="en-GB"/>
              </w:rPr>
            </w:pPr>
            <w:r w:rsidRPr="00503E0F">
              <w:rPr>
                <w:rFonts w:ascii="Arial" w:hAnsi="Arial" w:cs="Arial"/>
                <w:b/>
                <w:lang w:val="en-GB"/>
              </w:rPr>
              <w:t xml:space="preserve">TITLE OF THE WRITTEN </w:t>
            </w:r>
            <w:r w:rsidR="000C2CA4">
              <w:rPr>
                <w:rFonts w:ascii="Arial" w:hAnsi="Arial" w:cs="Arial"/>
                <w:b/>
                <w:lang w:val="en-GB"/>
              </w:rPr>
              <w:t>COMPONENT</w:t>
            </w:r>
            <w:r w:rsidRPr="00503E0F">
              <w:rPr>
                <w:rFonts w:ascii="Arial" w:hAnsi="Arial" w:cs="Arial"/>
                <w:b/>
                <w:lang w:val="en-GB"/>
              </w:rPr>
              <w:t>/THESIS</w:t>
            </w:r>
          </w:p>
        </w:tc>
        <w:tc>
          <w:tcPr>
            <w:tcW w:w="4853" w:type="dxa"/>
            <w:gridSpan w:val="3"/>
            <w:tcBorders>
              <w:top w:val="single" w:sz="4" w:space="0" w:color="auto"/>
              <w:bottom w:val="nil"/>
            </w:tcBorders>
            <w:vAlign w:val="bottom"/>
          </w:tcPr>
          <w:p w14:paraId="73F06B69" w14:textId="1D2EEDCA" w:rsidR="00511315" w:rsidRPr="00503E0F" w:rsidRDefault="00503E0F" w:rsidP="00F357CA">
            <w:pPr>
              <w:pStyle w:val="Tiivistelmotsikot"/>
              <w:framePr w:hSpace="0" w:wrap="auto" w:vAnchor="margin" w:hAnchor="text" w:xAlign="left" w:yAlign="inline"/>
              <w:rPr>
                <w:rFonts w:ascii="Arial" w:hAnsi="Arial" w:cs="Arial"/>
                <w:b/>
                <w:lang w:val="en-GB"/>
              </w:rPr>
            </w:pPr>
            <w:r w:rsidRPr="00503E0F">
              <w:rPr>
                <w:rFonts w:ascii="Arial" w:hAnsi="Arial" w:cs="Arial"/>
                <w:b/>
                <w:lang w:val="en-GB"/>
              </w:rPr>
              <w:t xml:space="preserve">NUMBER OF PAGES + APPENDICES IN THE WRITTEN </w:t>
            </w:r>
            <w:r w:rsidR="000C2CA4">
              <w:rPr>
                <w:rFonts w:ascii="Arial" w:hAnsi="Arial" w:cs="Arial"/>
                <w:b/>
                <w:lang w:val="en-GB"/>
              </w:rPr>
              <w:t>COMPONENt</w:t>
            </w:r>
          </w:p>
        </w:tc>
      </w:tr>
      <w:tr w:rsidR="00511315" w:rsidRPr="00297910" w14:paraId="3A0425D1" w14:textId="77777777" w:rsidTr="00F357CA">
        <w:trPr>
          <w:cantSplit/>
          <w:trHeight w:hRule="exact" w:val="397"/>
        </w:trPr>
        <w:tc>
          <w:tcPr>
            <w:tcW w:w="4361" w:type="dxa"/>
            <w:gridSpan w:val="2"/>
            <w:tcBorders>
              <w:top w:val="nil"/>
            </w:tcBorders>
            <w:vAlign w:val="center"/>
          </w:tcPr>
          <w:p w14:paraId="15690952" w14:textId="77777777" w:rsidR="00511315" w:rsidRPr="00297910" w:rsidRDefault="00503E0F" w:rsidP="00F357CA">
            <w:pPr>
              <w:pStyle w:val="Tiivistelmleipis"/>
              <w:framePr w:hSpace="0" w:wrap="auto" w:vAnchor="margin" w:hAnchor="text" w:xAlign="left" w:yAlign="inline"/>
            </w:pPr>
            <w:r w:rsidRPr="00503E0F">
              <w:t>Title of the thesis</w:t>
            </w:r>
          </w:p>
        </w:tc>
        <w:tc>
          <w:tcPr>
            <w:tcW w:w="4853" w:type="dxa"/>
            <w:gridSpan w:val="3"/>
            <w:tcBorders>
              <w:top w:val="nil"/>
            </w:tcBorders>
            <w:vAlign w:val="center"/>
          </w:tcPr>
          <w:p w14:paraId="79973CCB" w14:textId="77777777" w:rsidR="00511315" w:rsidRPr="00297910" w:rsidRDefault="00503E0F" w:rsidP="00F357CA">
            <w:pPr>
              <w:pStyle w:val="Tiivistelmleipis"/>
              <w:framePr w:hSpace="0" w:wrap="auto" w:vAnchor="margin" w:hAnchor="text" w:xAlign="left" w:yAlign="inline"/>
            </w:pPr>
            <w:r w:rsidRPr="00503E0F">
              <w:t>E.g. 60 pages</w:t>
            </w:r>
          </w:p>
        </w:tc>
      </w:tr>
      <w:tr w:rsidR="00511315" w:rsidRPr="000C2CA4" w14:paraId="3F32A7FF" w14:textId="77777777" w:rsidTr="00F357CA">
        <w:trPr>
          <w:cantSplit/>
          <w:trHeight w:hRule="exact" w:val="340"/>
        </w:trPr>
        <w:tc>
          <w:tcPr>
            <w:tcW w:w="9214" w:type="dxa"/>
            <w:gridSpan w:val="5"/>
            <w:tcBorders>
              <w:bottom w:val="nil"/>
            </w:tcBorders>
            <w:tcMar>
              <w:bottom w:w="85" w:type="dxa"/>
            </w:tcMar>
            <w:vAlign w:val="bottom"/>
          </w:tcPr>
          <w:p w14:paraId="4C2B9652" w14:textId="29246F73" w:rsidR="00511315" w:rsidRPr="00503E0F" w:rsidRDefault="00503E0F" w:rsidP="00F357CA">
            <w:pPr>
              <w:pStyle w:val="Tiivistelmotsikot"/>
              <w:framePr w:hSpace="0" w:wrap="auto" w:vAnchor="margin" w:hAnchor="text" w:xAlign="left" w:yAlign="inline"/>
              <w:rPr>
                <w:rFonts w:ascii="Arial" w:hAnsi="Arial" w:cs="Arial"/>
                <w:b/>
                <w:lang w:val="en-GB"/>
              </w:rPr>
            </w:pPr>
            <w:r w:rsidRPr="00503E0F">
              <w:rPr>
                <w:rFonts w:ascii="Arial" w:hAnsi="Arial" w:cs="Arial"/>
                <w:b/>
                <w:lang w:val="en-GB"/>
              </w:rPr>
              <w:t xml:space="preserve">TITLE OF THE ARTISTIC/ ARTISTIC AND PEDAGOGICAL </w:t>
            </w:r>
            <w:r w:rsidR="000C2CA4">
              <w:rPr>
                <w:rFonts w:ascii="Arial" w:hAnsi="Arial" w:cs="Arial"/>
                <w:b/>
                <w:lang w:val="en-GB"/>
              </w:rPr>
              <w:t>WORK</w:t>
            </w:r>
          </w:p>
        </w:tc>
      </w:tr>
      <w:tr w:rsidR="00511315" w:rsidRPr="000C2CA4" w14:paraId="2C138F7F" w14:textId="77777777" w:rsidTr="00EC6317">
        <w:trPr>
          <w:cantSplit/>
          <w:trHeight w:hRule="exact" w:val="1418"/>
        </w:trPr>
        <w:tc>
          <w:tcPr>
            <w:tcW w:w="9214" w:type="dxa"/>
            <w:gridSpan w:val="5"/>
            <w:tcBorders>
              <w:top w:val="nil"/>
            </w:tcBorders>
            <w:vAlign w:val="center"/>
          </w:tcPr>
          <w:p w14:paraId="1563C42C" w14:textId="78F15043" w:rsidR="00900D08" w:rsidRPr="00503E0F" w:rsidRDefault="00503E0F" w:rsidP="00F357CA">
            <w:pPr>
              <w:spacing w:before="40" w:line="240" w:lineRule="auto"/>
              <w:rPr>
                <w:sz w:val="16"/>
                <w:szCs w:val="16"/>
                <w:lang w:val="en-GB"/>
              </w:rPr>
            </w:pPr>
            <w:r w:rsidRPr="00503E0F">
              <w:rPr>
                <w:sz w:val="16"/>
                <w:szCs w:val="16"/>
                <w:lang w:val="en-GB"/>
              </w:rPr>
              <w:t>Title of the artistic</w:t>
            </w:r>
            <w:r w:rsidR="000C2CA4">
              <w:rPr>
                <w:sz w:val="16"/>
                <w:szCs w:val="16"/>
                <w:lang w:val="en-GB"/>
              </w:rPr>
              <w:t xml:space="preserve"> component</w:t>
            </w:r>
            <w:r w:rsidRPr="00503E0F">
              <w:rPr>
                <w:sz w:val="16"/>
                <w:szCs w:val="16"/>
                <w:lang w:val="en-GB"/>
              </w:rPr>
              <w:t xml:space="preserve">, </w:t>
            </w:r>
            <w:r w:rsidR="000C2CA4">
              <w:rPr>
                <w:sz w:val="16"/>
                <w:szCs w:val="16"/>
                <w:lang w:val="en-GB"/>
              </w:rPr>
              <w:t>and if applicable, information about the performance</w:t>
            </w:r>
            <w:r w:rsidRPr="00503E0F">
              <w:rPr>
                <w:sz w:val="16"/>
                <w:szCs w:val="16"/>
                <w:lang w:val="en-GB"/>
              </w:rPr>
              <w:t xml:space="preserve"> (</w:t>
            </w:r>
            <w:r w:rsidR="000C2CA4">
              <w:rPr>
                <w:sz w:val="16"/>
                <w:szCs w:val="16"/>
                <w:lang w:val="en-GB"/>
              </w:rPr>
              <w:t>team</w:t>
            </w:r>
            <w:r w:rsidRPr="00503E0F">
              <w:rPr>
                <w:sz w:val="16"/>
                <w:szCs w:val="16"/>
                <w:lang w:val="en-GB"/>
              </w:rPr>
              <w:t>, premiere, location).</w:t>
            </w:r>
          </w:p>
          <w:p w14:paraId="2F6979FE" w14:textId="283D592B" w:rsidR="00503E0F" w:rsidRDefault="00503E0F" w:rsidP="00F357CA">
            <w:pPr>
              <w:spacing w:before="40" w:line="240" w:lineRule="auto"/>
              <w:rPr>
                <w:sz w:val="16"/>
                <w:szCs w:val="16"/>
                <w:lang w:val="en-GB"/>
              </w:rPr>
            </w:pPr>
            <w:r w:rsidRPr="00503E0F">
              <w:rPr>
                <w:sz w:val="16"/>
                <w:szCs w:val="16"/>
                <w:lang w:val="en-GB"/>
              </w:rPr>
              <w:t>Please also complete a separate description form (for</w:t>
            </w:r>
            <w:r w:rsidR="000C2CA4">
              <w:rPr>
                <w:sz w:val="16"/>
                <w:szCs w:val="16"/>
                <w:lang w:val="en-GB"/>
              </w:rPr>
              <w:t xml:space="preserve"> the DVD</w:t>
            </w:r>
            <w:r w:rsidRPr="00503E0F">
              <w:rPr>
                <w:sz w:val="16"/>
                <w:szCs w:val="16"/>
                <w:lang w:val="en-GB"/>
              </w:rPr>
              <w:t xml:space="preserve"> cover). </w:t>
            </w:r>
          </w:p>
          <w:p w14:paraId="7C79CCFA" w14:textId="3C854484" w:rsidR="00511315" w:rsidRPr="00503E0F" w:rsidRDefault="00503E0F" w:rsidP="00F357CA">
            <w:pPr>
              <w:spacing w:before="40" w:line="240" w:lineRule="auto"/>
              <w:rPr>
                <w:sz w:val="16"/>
                <w:szCs w:val="16"/>
                <w:lang w:val="en-GB"/>
              </w:rPr>
            </w:pPr>
            <w:r w:rsidRPr="00503E0F">
              <w:rPr>
                <w:sz w:val="16"/>
                <w:szCs w:val="16"/>
                <w:lang w:val="en-GB"/>
              </w:rPr>
              <w:t xml:space="preserve">The artistic </w:t>
            </w:r>
            <w:r w:rsidR="000C2CA4">
              <w:rPr>
                <w:sz w:val="16"/>
                <w:szCs w:val="16"/>
                <w:lang w:val="en-GB"/>
              </w:rPr>
              <w:t>work</w:t>
            </w:r>
            <w:r w:rsidRPr="00503E0F">
              <w:rPr>
                <w:sz w:val="16"/>
                <w:szCs w:val="16"/>
                <w:lang w:val="en-GB"/>
              </w:rPr>
              <w:t xml:space="preserve"> is produced by the Theatre Academy</w:t>
            </w:r>
            <w:r>
              <w:rPr>
                <w:sz w:val="16"/>
                <w:szCs w:val="16"/>
                <w:lang w:val="en-GB"/>
              </w:rPr>
              <w:t>.</w:t>
            </w:r>
            <w:r w:rsidR="00511315" w:rsidRPr="00503E0F">
              <w:rPr>
                <w:sz w:val="16"/>
                <w:szCs w:val="16"/>
                <w:lang w:val="en-GB"/>
              </w:rPr>
              <w:t xml:space="preserve"> </w:t>
            </w:r>
            <w:r w:rsidR="002145DD" w:rsidRPr="00503E0F">
              <w:rPr>
                <w:sz w:val="16"/>
                <w:szCs w:val="16"/>
                <w:lang w:val="en-GB"/>
              </w:rPr>
              <w:t xml:space="preserve">   </w:t>
            </w:r>
            <w:r w:rsidR="00511315" w:rsidRPr="00900D08">
              <w:rPr>
                <w:sz w:val="16"/>
                <w:szCs w:val="16"/>
              </w:rPr>
              <w:fldChar w:fldCharType="begin">
                <w:ffData>
                  <w:name w:val=""/>
                  <w:enabled/>
                  <w:calcOnExit w:val="0"/>
                  <w:checkBox>
                    <w:sizeAuto/>
                    <w:default w:val="0"/>
                  </w:checkBox>
                </w:ffData>
              </w:fldChar>
            </w:r>
            <w:r w:rsidR="00511315" w:rsidRPr="00503E0F">
              <w:rPr>
                <w:sz w:val="16"/>
                <w:szCs w:val="16"/>
                <w:lang w:val="en-GB"/>
              </w:rPr>
              <w:instrText xml:space="preserve"> FORMCHECKBOX </w:instrText>
            </w:r>
            <w:r w:rsidR="000C2CA4">
              <w:rPr>
                <w:sz w:val="16"/>
                <w:szCs w:val="16"/>
              </w:rPr>
            </w:r>
            <w:r w:rsidR="000C2CA4">
              <w:rPr>
                <w:sz w:val="16"/>
                <w:szCs w:val="16"/>
              </w:rPr>
              <w:fldChar w:fldCharType="separate"/>
            </w:r>
            <w:r w:rsidR="00511315" w:rsidRPr="00900D08">
              <w:rPr>
                <w:sz w:val="16"/>
                <w:szCs w:val="16"/>
              </w:rPr>
              <w:fldChar w:fldCharType="end"/>
            </w:r>
            <w:r w:rsidR="00511315" w:rsidRPr="00503E0F">
              <w:rPr>
                <w:caps/>
                <w:sz w:val="16"/>
                <w:szCs w:val="16"/>
                <w:lang w:val="en-GB"/>
              </w:rPr>
              <w:tab/>
            </w:r>
          </w:p>
          <w:p w14:paraId="67B98C80" w14:textId="46452D29" w:rsidR="00511315" w:rsidRPr="00503E0F" w:rsidRDefault="00503E0F" w:rsidP="00F357CA">
            <w:pPr>
              <w:spacing w:before="40" w:line="240" w:lineRule="auto"/>
              <w:rPr>
                <w:sz w:val="16"/>
                <w:szCs w:val="16"/>
                <w:lang w:val="en-GB"/>
              </w:rPr>
            </w:pPr>
            <w:r w:rsidRPr="00503E0F">
              <w:rPr>
                <w:sz w:val="16"/>
                <w:szCs w:val="16"/>
                <w:lang w:val="en-GB"/>
              </w:rPr>
              <w:t xml:space="preserve">The artistic </w:t>
            </w:r>
            <w:r w:rsidR="000C2CA4">
              <w:rPr>
                <w:sz w:val="16"/>
                <w:szCs w:val="16"/>
                <w:lang w:val="en-GB"/>
              </w:rPr>
              <w:t>work</w:t>
            </w:r>
            <w:r w:rsidRPr="00503E0F">
              <w:rPr>
                <w:sz w:val="16"/>
                <w:szCs w:val="16"/>
                <w:lang w:val="en-GB"/>
              </w:rPr>
              <w:t xml:space="preserve"> is not produced by the Theatre Academy (copyright </w:t>
            </w:r>
            <w:r w:rsidR="000C2CA4">
              <w:rPr>
                <w:sz w:val="16"/>
                <w:szCs w:val="16"/>
                <w:lang w:val="en-GB"/>
              </w:rPr>
              <w:t>matters</w:t>
            </w:r>
            <w:r w:rsidRPr="00503E0F">
              <w:rPr>
                <w:sz w:val="16"/>
                <w:szCs w:val="16"/>
                <w:lang w:val="en-GB"/>
              </w:rPr>
              <w:t xml:space="preserve"> have been </w:t>
            </w:r>
            <w:r w:rsidR="000C2CA4">
              <w:rPr>
                <w:sz w:val="16"/>
                <w:szCs w:val="16"/>
                <w:lang w:val="en-GB"/>
              </w:rPr>
              <w:t>agreed upon</w:t>
            </w:r>
            <w:r>
              <w:rPr>
                <w:sz w:val="16"/>
                <w:szCs w:val="16"/>
                <w:lang w:val="en-GB"/>
              </w:rPr>
              <w:t>).</w:t>
            </w:r>
            <w:r w:rsidR="00513D2F" w:rsidRPr="00503E0F">
              <w:rPr>
                <w:sz w:val="16"/>
                <w:szCs w:val="16"/>
                <w:lang w:val="en-GB"/>
              </w:rPr>
              <w:t xml:space="preserve">    </w:t>
            </w:r>
            <w:r w:rsidR="00511315" w:rsidRPr="00900D08">
              <w:rPr>
                <w:sz w:val="16"/>
                <w:szCs w:val="16"/>
              </w:rPr>
              <w:fldChar w:fldCharType="begin">
                <w:ffData>
                  <w:name w:val=""/>
                  <w:enabled/>
                  <w:calcOnExit w:val="0"/>
                  <w:checkBox>
                    <w:sizeAuto/>
                    <w:default w:val="0"/>
                  </w:checkBox>
                </w:ffData>
              </w:fldChar>
            </w:r>
            <w:r w:rsidR="00511315" w:rsidRPr="00503E0F">
              <w:rPr>
                <w:sz w:val="16"/>
                <w:szCs w:val="16"/>
                <w:lang w:val="en-GB"/>
              </w:rPr>
              <w:instrText xml:space="preserve"> FORMCHECKBOX </w:instrText>
            </w:r>
            <w:r w:rsidR="000C2CA4">
              <w:rPr>
                <w:sz w:val="16"/>
                <w:szCs w:val="16"/>
              </w:rPr>
            </w:r>
            <w:r w:rsidR="000C2CA4">
              <w:rPr>
                <w:sz w:val="16"/>
                <w:szCs w:val="16"/>
              </w:rPr>
              <w:fldChar w:fldCharType="separate"/>
            </w:r>
            <w:r w:rsidR="00511315" w:rsidRPr="00900D08">
              <w:rPr>
                <w:sz w:val="16"/>
                <w:szCs w:val="16"/>
              </w:rPr>
              <w:fldChar w:fldCharType="end"/>
            </w:r>
            <w:r w:rsidR="00511315" w:rsidRPr="00503E0F">
              <w:rPr>
                <w:sz w:val="16"/>
                <w:szCs w:val="16"/>
                <w:lang w:val="en-GB"/>
              </w:rPr>
              <w:t xml:space="preserve"> </w:t>
            </w:r>
          </w:p>
          <w:p w14:paraId="54500A1A" w14:textId="1558366A" w:rsidR="0060511F" w:rsidRPr="00503E0F" w:rsidRDefault="000C2CA4" w:rsidP="00F357CA">
            <w:pPr>
              <w:spacing w:before="40" w:line="240" w:lineRule="auto"/>
              <w:rPr>
                <w:sz w:val="16"/>
                <w:szCs w:val="16"/>
                <w:lang w:val="en-GB"/>
              </w:rPr>
            </w:pPr>
            <w:r>
              <w:rPr>
                <w:sz w:val="16"/>
                <w:szCs w:val="16"/>
                <w:lang w:val="en-GB"/>
              </w:rPr>
              <w:t>There is n</w:t>
            </w:r>
            <w:r w:rsidR="00503E0F" w:rsidRPr="00503E0F">
              <w:rPr>
                <w:sz w:val="16"/>
                <w:szCs w:val="16"/>
                <w:lang w:val="en-GB"/>
              </w:rPr>
              <w:t>o record</w:t>
            </w:r>
            <w:r>
              <w:rPr>
                <w:sz w:val="16"/>
                <w:szCs w:val="16"/>
                <w:lang w:val="en-GB"/>
              </w:rPr>
              <w:t xml:space="preserve">ing available for </w:t>
            </w:r>
            <w:r w:rsidR="00503E0F" w:rsidRPr="00503E0F">
              <w:rPr>
                <w:sz w:val="16"/>
                <w:szCs w:val="16"/>
                <w:lang w:val="en-GB"/>
              </w:rPr>
              <w:t xml:space="preserve">the artistic </w:t>
            </w:r>
            <w:r>
              <w:rPr>
                <w:sz w:val="16"/>
                <w:szCs w:val="16"/>
                <w:lang w:val="en-GB"/>
              </w:rPr>
              <w:t>work</w:t>
            </w:r>
            <w:r w:rsidR="00503E0F">
              <w:rPr>
                <w:sz w:val="16"/>
                <w:szCs w:val="16"/>
                <w:lang w:val="en-GB"/>
              </w:rPr>
              <w:t>.</w:t>
            </w:r>
            <w:r w:rsidR="00503E0F" w:rsidRPr="00503E0F">
              <w:rPr>
                <w:sz w:val="16"/>
                <w:szCs w:val="16"/>
                <w:lang w:val="en-GB"/>
              </w:rPr>
              <w:t xml:space="preserve"> </w:t>
            </w:r>
            <w:r w:rsidR="002B6927" w:rsidRPr="00503E0F">
              <w:rPr>
                <w:sz w:val="16"/>
                <w:szCs w:val="16"/>
                <w:lang w:val="en-GB"/>
              </w:rPr>
              <w:t xml:space="preserve">   </w:t>
            </w:r>
            <w:r w:rsidR="002B6927" w:rsidRPr="00900D08">
              <w:rPr>
                <w:sz w:val="16"/>
                <w:szCs w:val="16"/>
              </w:rPr>
              <w:fldChar w:fldCharType="begin">
                <w:ffData>
                  <w:name w:val=""/>
                  <w:enabled/>
                  <w:calcOnExit w:val="0"/>
                  <w:checkBox>
                    <w:sizeAuto/>
                    <w:default w:val="0"/>
                  </w:checkBox>
                </w:ffData>
              </w:fldChar>
            </w:r>
            <w:r w:rsidR="002B6927" w:rsidRPr="00503E0F">
              <w:rPr>
                <w:sz w:val="16"/>
                <w:szCs w:val="16"/>
                <w:lang w:val="en-GB"/>
              </w:rPr>
              <w:instrText xml:space="preserve"> FORMCHECKBOX </w:instrText>
            </w:r>
            <w:r>
              <w:rPr>
                <w:sz w:val="16"/>
                <w:szCs w:val="16"/>
              </w:rPr>
            </w:r>
            <w:r>
              <w:rPr>
                <w:sz w:val="16"/>
                <w:szCs w:val="16"/>
              </w:rPr>
              <w:fldChar w:fldCharType="separate"/>
            </w:r>
            <w:r w:rsidR="002B6927" w:rsidRPr="00900D08">
              <w:rPr>
                <w:sz w:val="16"/>
                <w:szCs w:val="16"/>
              </w:rPr>
              <w:fldChar w:fldCharType="end"/>
            </w:r>
            <w:r w:rsidR="002B6927" w:rsidRPr="00503E0F">
              <w:rPr>
                <w:sz w:val="16"/>
                <w:szCs w:val="16"/>
                <w:lang w:val="en-GB"/>
              </w:rPr>
              <w:t xml:space="preserve"> </w:t>
            </w:r>
          </w:p>
          <w:p w14:paraId="1DA06E19" w14:textId="77777777" w:rsidR="0060511F" w:rsidRPr="00503E0F" w:rsidRDefault="0060511F" w:rsidP="00F357CA">
            <w:pPr>
              <w:pStyle w:val="Tiivistelmleipis"/>
              <w:framePr w:hSpace="0" w:wrap="auto" w:vAnchor="margin" w:hAnchor="text" w:xAlign="left" w:yAlign="inline"/>
              <w:spacing w:line="276" w:lineRule="auto"/>
              <w:rPr>
                <w:lang w:val="en-GB"/>
              </w:rPr>
            </w:pPr>
          </w:p>
          <w:p w14:paraId="2EAC8914" w14:textId="77777777" w:rsidR="009B1A42" w:rsidRPr="00503E0F" w:rsidRDefault="009B1A42" w:rsidP="00F357CA">
            <w:pPr>
              <w:pStyle w:val="Tiivistelmleipis"/>
              <w:framePr w:hSpace="0" w:wrap="auto" w:vAnchor="margin" w:hAnchor="text" w:xAlign="left" w:yAlign="inline"/>
              <w:spacing w:line="276" w:lineRule="auto"/>
              <w:rPr>
                <w:lang w:val="en-GB"/>
              </w:rPr>
            </w:pPr>
          </w:p>
        </w:tc>
      </w:tr>
      <w:tr w:rsidR="00511315" w:rsidRPr="000C2CA4" w14:paraId="2A32DAFD" w14:textId="77777777" w:rsidTr="00F357CA">
        <w:trPr>
          <w:cantSplit/>
          <w:trHeight w:val="8787"/>
        </w:trPr>
        <w:tc>
          <w:tcPr>
            <w:tcW w:w="9214" w:type="dxa"/>
            <w:gridSpan w:val="5"/>
            <w:tcMar>
              <w:top w:w="113" w:type="dxa"/>
              <w:bottom w:w="113" w:type="dxa"/>
              <w:right w:w="113" w:type="dxa"/>
            </w:tcMar>
          </w:tcPr>
          <w:p w14:paraId="6167F0D4" w14:textId="70711126" w:rsidR="00511315" w:rsidRPr="00503E0F" w:rsidRDefault="000C2CA4" w:rsidP="00F357CA">
            <w:pPr>
              <w:pStyle w:val="Tiivistelmleipis"/>
              <w:framePr w:hSpace="0" w:wrap="auto" w:vAnchor="margin" w:hAnchor="text" w:xAlign="left" w:yAlign="inline"/>
              <w:rPr>
                <w:lang w:val="en-GB"/>
              </w:rPr>
            </w:pPr>
            <w:r>
              <w:rPr>
                <w:lang w:val="en-US"/>
              </w:rPr>
              <w:t>Write the abstract</w:t>
            </w:r>
            <w:r w:rsidR="00503E0F" w:rsidRPr="00503E0F">
              <w:rPr>
                <w:lang w:val="en-GB"/>
              </w:rPr>
              <w:t xml:space="preserve"> text here</w:t>
            </w:r>
            <w:r>
              <w:rPr>
                <w:lang w:val="en-GB"/>
              </w:rPr>
              <w:t xml:space="preserve">. </w:t>
            </w:r>
            <w:r w:rsidR="00503E0F" w:rsidRPr="00503E0F">
              <w:rPr>
                <w:lang w:val="en-GB"/>
              </w:rPr>
              <w:t>Use the whole space</w:t>
            </w:r>
            <w:r>
              <w:rPr>
                <w:lang w:val="en-GB"/>
              </w:rPr>
              <w:t xml:space="preserve"> (m</w:t>
            </w:r>
            <w:r w:rsidR="00503E0F" w:rsidRPr="00503E0F">
              <w:rPr>
                <w:lang w:val="en-GB"/>
              </w:rPr>
              <w:t>in. roughly 250 words)</w:t>
            </w:r>
            <w:r w:rsidR="009B1A42" w:rsidRPr="00503E0F">
              <w:rPr>
                <w:lang w:val="en-GB"/>
              </w:rPr>
              <w:t>.</w:t>
            </w:r>
            <w:r w:rsidR="005978A1" w:rsidRPr="00503E0F">
              <w:rPr>
                <w:lang w:val="en-GB"/>
              </w:rPr>
              <w:t xml:space="preserve"> </w:t>
            </w:r>
          </w:p>
          <w:p w14:paraId="6B8ECF27" w14:textId="77777777" w:rsidR="00095114" w:rsidRPr="00503E0F" w:rsidRDefault="00095114" w:rsidP="00F357CA">
            <w:pPr>
              <w:pStyle w:val="Tiivistelmleipis"/>
              <w:framePr w:hSpace="0" w:wrap="auto" w:vAnchor="margin" w:hAnchor="text" w:xAlign="left" w:yAlign="inline"/>
              <w:rPr>
                <w:lang w:val="en-GB"/>
              </w:rPr>
            </w:pPr>
          </w:p>
          <w:p w14:paraId="60ADF8B6" w14:textId="0BADE1B4" w:rsidR="00487A85" w:rsidRPr="00503E0F" w:rsidRDefault="00503E0F" w:rsidP="00F357CA">
            <w:pPr>
              <w:pStyle w:val="Tiivistelmleipis"/>
              <w:framePr w:hSpace="0" w:wrap="auto" w:vAnchor="margin" w:hAnchor="text" w:xAlign="left" w:yAlign="inline"/>
              <w:rPr>
                <w:lang w:val="en-GB"/>
              </w:rPr>
            </w:pPr>
            <w:r w:rsidRPr="00503E0F">
              <w:rPr>
                <w:lang w:val="en-GB"/>
              </w:rPr>
              <w:t xml:space="preserve">NB! You can tick the box of your choice by double clicking the box and </w:t>
            </w:r>
            <w:r w:rsidR="000C2CA4">
              <w:rPr>
                <w:lang w:val="en-GB"/>
              </w:rPr>
              <w:t xml:space="preserve">then </w:t>
            </w:r>
            <w:r w:rsidRPr="00503E0F">
              <w:rPr>
                <w:lang w:val="en-GB"/>
              </w:rPr>
              <w:t>choosing</w:t>
            </w:r>
            <w:r w:rsidR="000C2CA4">
              <w:rPr>
                <w:lang w:val="en-GB"/>
              </w:rPr>
              <w:t xml:space="preserve"> Properties</w:t>
            </w:r>
            <w:r w:rsidRPr="00503E0F">
              <w:rPr>
                <w:lang w:val="en-GB"/>
              </w:rPr>
              <w:t>: Checked.</w:t>
            </w:r>
          </w:p>
          <w:p w14:paraId="0D2B4D8A" w14:textId="77777777" w:rsidR="00487A85" w:rsidRPr="00503E0F" w:rsidRDefault="00487A85" w:rsidP="00F357CA">
            <w:pPr>
              <w:pStyle w:val="Tiivistelmleipis"/>
              <w:framePr w:hSpace="0" w:wrap="auto" w:vAnchor="margin" w:hAnchor="text" w:xAlign="left" w:yAlign="inline"/>
              <w:rPr>
                <w:color w:val="0070C0"/>
                <w:lang w:val="en-GB"/>
              </w:rPr>
            </w:pPr>
          </w:p>
          <w:p w14:paraId="514A5E6E" w14:textId="77777777" w:rsidR="00487A85" w:rsidRPr="00503E0F" w:rsidRDefault="00487A85" w:rsidP="00F357CA">
            <w:pPr>
              <w:pStyle w:val="Tiivistelmleipis"/>
              <w:framePr w:hSpace="0" w:wrap="auto" w:vAnchor="margin" w:hAnchor="text" w:xAlign="left" w:yAlign="inline"/>
              <w:rPr>
                <w:color w:val="7030A0"/>
                <w:lang w:val="en-GB"/>
              </w:rPr>
            </w:pPr>
          </w:p>
          <w:p w14:paraId="2D157DC0" w14:textId="77777777" w:rsidR="00487A85" w:rsidRPr="00503E0F" w:rsidRDefault="00487A85" w:rsidP="00F357CA">
            <w:pPr>
              <w:pStyle w:val="Tiivistelmleipis"/>
              <w:framePr w:hSpace="0" w:wrap="auto" w:vAnchor="margin" w:hAnchor="text" w:xAlign="left" w:yAlign="inline"/>
              <w:rPr>
                <w:color w:val="0070C0"/>
                <w:lang w:val="en-GB"/>
              </w:rPr>
            </w:pPr>
          </w:p>
          <w:p w14:paraId="2C85F5C9" w14:textId="77777777" w:rsidR="00306BB2" w:rsidRPr="00503E0F" w:rsidRDefault="00306BB2" w:rsidP="00F357CA">
            <w:pPr>
              <w:pStyle w:val="Tiivistelmleipis"/>
              <w:framePr w:hSpace="0" w:wrap="auto" w:vAnchor="margin" w:hAnchor="text" w:xAlign="left" w:yAlign="inline"/>
              <w:rPr>
                <w:lang w:val="en-GB"/>
              </w:rPr>
            </w:pPr>
          </w:p>
        </w:tc>
      </w:tr>
      <w:tr w:rsidR="00511315" w:rsidRPr="00297910" w14:paraId="5823BBA7" w14:textId="77777777" w:rsidTr="00F357CA">
        <w:trPr>
          <w:cantSplit/>
          <w:trHeight w:hRule="exact" w:val="227"/>
        </w:trPr>
        <w:tc>
          <w:tcPr>
            <w:tcW w:w="9214" w:type="dxa"/>
            <w:gridSpan w:val="5"/>
            <w:tcBorders>
              <w:bottom w:val="nil"/>
            </w:tcBorders>
            <w:vAlign w:val="bottom"/>
          </w:tcPr>
          <w:p w14:paraId="7C07F3DF" w14:textId="4B11AEF7" w:rsidR="00511315" w:rsidRPr="00711BD9" w:rsidRDefault="00D92C74" w:rsidP="00F357CA">
            <w:pPr>
              <w:pStyle w:val="Tiivistelmotsikot"/>
              <w:framePr w:hSpace="0" w:wrap="auto" w:vAnchor="margin" w:hAnchor="text" w:xAlign="left" w:yAlign="inline"/>
              <w:tabs>
                <w:tab w:val="left" w:pos="1776"/>
              </w:tabs>
              <w:spacing w:line="240" w:lineRule="auto"/>
              <w:rPr>
                <w:rFonts w:ascii="Arial" w:hAnsi="Arial" w:cs="Arial"/>
                <w:b/>
              </w:rPr>
            </w:pPr>
            <w:r w:rsidRPr="00D92C74">
              <w:rPr>
                <w:rFonts w:ascii="Arial" w:hAnsi="Arial" w:cs="Arial"/>
                <w:b/>
              </w:rPr>
              <w:t>KEYWORDS</w:t>
            </w:r>
            <w:r w:rsidR="00511315" w:rsidRPr="00711BD9">
              <w:rPr>
                <w:rFonts w:ascii="Arial" w:hAnsi="Arial" w:cs="Arial"/>
                <w:b/>
              </w:rPr>
              <w:tab/>
            </w:r>
          </w:p>
        </w:tc>
      </w:tr>
      <w:tr w:rsidR="00511315" w:rsidRPr="000C2CA4" w14:paraId="43033F4C" w14:textId="77777777" w:rsidTr="00F357CA">
        <w:trPr>
          <w:cantSplit/>
          <w:trHeight w:val="227"/>
        </w:trPr>
        <w:tc>
          <w:tcPr>
            <w:tcW w:w="9214" w:type="dxa"/>
            <w:gridSpan w:val="5"/>
            <w:tcBorders>
              <w:top w:val="nil"/>
            </w:tcBorders>
            <w:tcMar>
              <w:top w:w="113" w:type="dxa"/>
              <w:bottom w:w="113" w:type="dxa"/>
              <w:right w:w="113" w:type="dxa"/>
            </w:tcMar>
          </w:tcPr>
          <w:p w14:paraId="6DE2E96E" w14:textId="1E567199" w:rsidR="00503E0F" w:rsidRPr="00503E0F" w:rsidRDefault="000C2CA4" w:rsidP="00503E0F">
            <w:pPr>
              <w:pStyle w:val="Tiivistelmleipis"/>
              <w:framePr w:hSpace="0" w:wrap="auto" w:vAnchor="margin" w:hAnchor="text" w:xAlign="left" w:yAlign="inline"/>
              <w:spacing w:line="240" w:lineRule="auto"/>
              <w:rPr>
                <w:lang w:val="en-GB"/>
              </w:rPr>
            </w:pPr>
            <w:r>
              <w:rPr>
                <w:lang w:val="en-GB"/>
              </w:rPr>
              <w:t xml:space="preserve">Enter </w:t>
            </w:r>
            <w:r w:rsidR="00503E0F" w:rsidRPr="00503E0F">
              <w:rPr>
                <w:lang w:val="en-GB"/>
              </w:rPr>
              <w:t>keywords here</w:t>
            </w:r>
            <w:r>
              <w:rPr>
                <w:lang w:val="en-GB"/>
              </w:rPr>
              <w:t>. You can search for keywords here</w:t>
            </w:r>
            <w:r w:rsidR="00503E0F" w:rsidRPr="00503E0F">
              <w:rPr>
                <w:lang w:val="en-GB"/>
              </w:rPr>
              <w:t>:  http://finto.fi/ysa/fi/ (in Finnish) and</w:t>
            </w:r>
          </w:p>
          <w:p w14:paraId="35221327" w14:textId="77777777" w:rsidR="00503E0F" w:rsidRPr="00503E0F" w:rsidRDefault="00503E0F" w:rsidP="00503E0F">
            <w:pPr>
              <w:pStyle w:val="Tiivistelmleipis"/>
              <w:framePr w:hSpace="0" w:wrap="auto" w:vAnchor="margin" w:hAnchor="text" w:xAlign="left" w:yAlign="inline"/>
              <w:spacing w:line="240" w:lineRule="auto"/>
              <w:rPr>
                <w:lang w:val="en-GB"/>
              </w:rPr>
            </w:pPr>
            <w:r w:rsidRPr="00503E0F">
              <w:rPr>
                <w:lang w:val="en-GB"/>
              </w:rPr>
              <w:t>http://authorities.loc.gov/ (Library of Congress Authorities, in English)</w:t>
            </w:r>
          </w:p>
          <w:p w14:paraId="7745921C" w14:textId="77777777" w:rsidR="00511315" w:rsidRPr="00503E0F" w:rsidRDefault="00503E0F" w:rsidP="00503E0F">
            <w:pPr>
              <w:pStyle w:val="Tiivistelmleipis"/>
              <w:framePr w:hSpace="0" w:wrap="auto" w:vAnchor="margin" w:hAnchor="text" w:xAlign="left" w:yAlign="inline"/>
              <w:spacing w:line="240" w:lineRule="auto"/>
              <w:rPr>
                <w:lang w:val="en-GB"/>
              </w:rPr>
            </w:pPr>
            <w:r w:rsidRPr="00503E0F">
              <w:rPr>
                <w:lang w:val="en-GB"/>
              </w:rPr>
              <w:t>You can also enter your own keywords that describe the content of your work.</w:t>
            </w:r>
          </w:p>
        </w:tc>
      </w:tr>
    </w:tbl>
    <w:p w14:paraId="6EA01BA7" w14:textId="77777777" w:rsidR="00A626A0" w:rsidRPr="004C2D68" w:rsidRDefault="00A626A0" w:rsidP="00A626A0">
      <w:pPr>
        <w:rPr>
          <w:lang w:val="en-GB"/>
        </w:rPr>
        <w:sectPr w:rsidR="00A626A0" w:rsidRPr="004C2D68" w:rsidSect="0008760E">
          <w:headerReference w:type="default" r:id="rId14"/>
          <w:footerReference w:type="default" r:id="rId15"/>
          <w:pgSz w:w="11900" w:h="16840"/>
          <w:pgMar w:top="-1398" w:right="1701" w:bottom="851" w:left="1701" w:header="1213" w:footer="709" w:gutter="0"/>
          <w:cols w:space="708"/>
        </w:sectPr>
      </w:pPr>
    </w:p>
    <w:p w14:paraId="0F51B5BB" w14:textId="77777777" w:rsidR="00A626A0" w:rsidRPr="00D92C74" w:rsidRDefault="00503E0F" w:rsidP="00766BF1">
      <w:pPr>
        <w:pStyle w:val="Sisluettelonotsikko"/>
        <w:rPr>
          <w:rFonts w:ascii="Arial" w:hAnsi="Arial" w:cs="Arial"/>
          <w:b/>
          <w:lang w:val="en-GB"/>
        </w:rPr>
      </w:pPr>
      <w:r w:rsidRPr="00D92C74">
        <w:rPr>
          <w:rFonts w:ascii="Arial" w:hAnsi="Arial" w:cs="Arial"/>
          <w:b/>
          <w:lang w:val="en-GB"/>
        </w:rPr>
        <w:lastRenderedPageBreak/>
        <w:t>TABLE OF CONTENTS</w:t>
      </w:r>
    </w:p>
    <w:p w14:paraId="4CB57550" w14:textId="77777777" w:rsidR="004C2D68" w:rsidRPr="004C2D68" w:rsidRDefault="00353242">
      <w:pPr>
        <w:pStyle w:val="TOC1"/>
        <w:rPr>
          <w:rFonts w:eastAsiaTheme="minorEastAsia" w:cstheme="minorBidi"/>
          <w:caps w:val="0"/>
          <w:noProof/>
          <w:szCs w:val="22"/>
          <w:lang w:val="en-GB" w:eastAsia="fi-FI"/>
        </w:rPr>
      </w:pPr>
      <w:r>
        <w:rPr>
          <w:i/>
          <w:caps w:val="0"/>
          <w:sz w:val="24"/>
        </w:rPr>
        <w:fldChar w:fldCharType="begin"/>
      </w:r>
      <w:r w:rsidRPr="004C2D68">
        <w:rPr>
          <w:i/>
          <w:caps w:val="0"/>
          <w:sz w:val="24"/>
          <w:lang w:val="en-GB"/>
        </w:rPr>
        <w:instrText xml:space="preserve"> TOC \o "1-3" \t "Väliotsikko;2;Luvun otsikko;1" </w:instrText>
      </w:r>
      <w:r>
        <w:rPr>
          <w:i/>
          <w:caps w:val="0"/>
          <w:sz w:val="24"/>
        </w:rPr>
        <w:fldChar w:fldCharType="separate"/>
      </w:r>
      <w:r w:rsidR="004C2D68" w:rsidRPr="00F25B3F">
        <w:rPr>
          <w:noProof/>
          <w:lang w:val="en-GB"/>
        </w:rPr>
        <w:t>1.</w:t>
      </w:r>
      <w:r w:rsidR="004C2D68" w:rsidRPr="004C2D68">
        <w:rPr>
          <w:rFonts w:eastAsiaTheme="minorEastAsia" w:cstheme="minorBidi"/>
          <w:caps w:val="0"/>
          <w:noProof/>
          <w:szCs w:val="22"/>
          <w:lang w:val="en-GB" w:eastAsia="fi-FI"/>
        </w:rPr>
        <w:tab/>
      </w:r>
      <w:r w:rsidR="004C2D68" w:rsidRPr="00F25B3F">
        <w:rPr>
          <w:noProof/>
          <w:lang w:val="en-GB"/>
        </w:rPr>
        <w:t>INTRODUCTION: STRUCTURE OF THE DOCUMENT template</w:t>
      </w:r>
      <w:r w:rsidR="004C2D68" w:rsidRPr="004C2D68">
        <w:rPr>
          <w:noProof/>
          <w:lang w:val="en-GB"/>
        </w:rPr>
        <w:tab/>
      </w:r>
      <w:r w:rsidR="004C2D68">
        <w:rPr>
          <w:noProof/>
        </w:rPr>
        <w:fldChar w:fldCharType="begin"/>
      </w:r>
      <w:r w:rsidR="004C2D68" w:rsidRPr="004C2D68">
        <w:rPr>
          <w:noProof/>
          <w:lang w:val="en-GB"/>
        </w:rPr>
        <w:instrText xml:space="preserve"> PAGEREF _Toc12633925 \h </w:instrText>
      </w:r>
      <w:r w:rsidR="004C2D68">
        <w:rPr>
          <w:noProof/>
        </w:rPr>
      </w:r>
      <w:r w:rsidR="004C2D68">
        <w:rPr>
          <w:noProof/>
        </w:rPr>
        <w:fldChar w:fldCharType="separate"/>
      </w:r>
      <w:r w:rsidR="00675C50">
        <w:rPr>
          <w:noProof/>
          <w:lang w:val="en-GB"/>
        </w:rPr>
        <w:t>5</w:t>
      </w:r>
      <w:r w:rsidR="004C2D68">
        <w:rPr>
          <w:noProof/>
        </w:rPr>
        <w:fldChar w:fldCharType="end"/>
      </w:r>
    </w:p>
    <w:p w14:paraId="6862689C" w14:textId="77777777" w:rsidR="004C2D68" w:rsidRPr="004C2D68" w:rsidRDefault="004C2D68">
      <w:pPr>
        <w:pStyle w:val="TOC2"/>
        <w:tabs>
          <w:tab w:val="left" w:pos="720"/>
        </w:tabs>
        <w:rPr>
          <w:rFonts w:eastAsiaTheme="minorEastAsia" w:cstheme="minorBidi"/>
          <w:i w:val="0"/>
          <w:noProof/>
          <w:spacing w:val="0"/>
          <w:sz w:val="22"/>
          <w:szCs w:val="22"/>
          <w:lang w:val="en-GB" w:eastAsia="fi-FI"/>
        </w:rPr>
      </w:pPr>
      <w:r w:rsidRPr="00F25B3F">
        <w:rPr>
          <w:noProof/>
          <w:lang w:val="en-GB"/>
        </w:rPr>
        <w:t>1.1.</w:t>
      </w:r>
      <w:r w:rsidRPr="004C2D68">
        <w:rPr>
          <w:rFonts w:eastAsiaTheme="minorEastAsia" w:cstheme="minorBidi"/>
          <w:i w:val="0"/>
          <w:noProof/>
          <w:spacing w:val="0"/>
          <w:sz w:val="22"/>
          <w:szCs w:val="22"/>
          <w:lang w:val="en-GB" w:eastAsia="fi-FI"/>
        </w:rPr>
        <w:tab/>
      </w:r>
      <w:r w:rsidRPr="00F25B3F">
        <w:rPr>
          <w:noProof/>
          <w:lang w:val="en-GB"/>
        </w:rPr>
        <w:t>Naming and saving the file</w:t>
      </w:r>
      <w:r w:rsidRPr="004C2D68">
        <w:rPr>
          <w:noProof/>
          <w:lang w:val="en-GB"/>
        </w:rPr>
        <w:tab/>
      </w:r>
      <w:r>
        <w:rPr>
          <w:noProof/>
        </w:rPr>
        <w:fldChar w:fldCharType="begin"/>
      </w:r>
      <w:r w:rsidRPr="004C2D68">
        <w:rPr>
          <w:noProof/>
          <w:lang w:val="en-GB"/>
        </w:rPr>
        <w:instrText xml:space="preserve"> PAGEREF _Toc12633926 \h </w:instrText>
      </w:r>
      <w:r>
        <w:rPr>
          <w:noProof/>
        </w:rPr>
      </w:r>
      <w:r>
        <w:rPr>
          <w:noProof/>
        </w:rPr>
        <w:fldChar w:fldCharType="separate"/>
      </w:r>
      <w:r w:rsidR="00675C50">
        <w:rPr>
          <w:noProof/>
          <w:lang w:val="en-GB"/>
        </w:rPr>
        <w:t>5</w:t>
      </w:r>
      <w:r>
        <w:rPr>
          <w:noProof/>
        </w:rPr>
        <w:fldChar w:fldCharType="end"/>
      </w:r>
    </w:p>
    <w:p w14:paraId="22540DC1" w14:textId="77777777" w:rsidR="004C2D68" w:rsidRPr="004C2D68" w:rsidRDefault="004C2D68">
      <w:pPr>
        <w:pStyle w:val="TOC1"/>
        <w:rPr>
          <w:rFonts w:eastAsiaTheme="minorEastAsia" w:cstheme="minorBidi"/>
          <w:caps w:val="0"/>
          <w:noProof/>
          <w:szCs w:val="22"/>
          <w:lang w:val="en-GB" w:eastAsia="fi-FI"/>
        </w:rPr>
      </w:pPr>
      <w:r w:rsidRPr="004C2D68">
        <w:rPr>
          <w:noProof/>
          <w:lang w:val="en-GB"/>
        </w:rPr>
        <w:t>2.</w:t>
      </w:r>
      <w:r w:rsidRPr="004C2D68">
        <w:rPr>
          <w:rFonts w:eastAsiaTheme="minorEastAsia" w:cstheme="minorBidi"/>
          <w:caps w:val="0"/>
          <w:noProof/>
          <w:szCs w:val="22"/>
          <w:lang w:val="en-GB" w:eastAsia="fi-FI"/>
        </w:rPr>
        <w:tab/>
      </w:r>
      <w:r w:rsidRPr="004C2D68">
        <w:rPr>
          <w:noProof/>
          <w:lang w:val="en-GB"/>
        </w:rPr>
        <w:t>STRUCTURE OF THE THESIS</w:t>
      </w:r>
      <w:r w:rsidRPr="004C2D68">
        <w:rPr>
          <w:noProof/>
          <w:lang w:val="en-GB"/>
        </w:rPr>
        <w:tab/>
      </w:r>
      <w:r>
        <w:rPr>
          <w:noProof/>
        </w:rPr>
        <w:fldChar w:fldCharType="begin"/>
      </w:r>
      <w:r w:rsidRPr="004C2D68">
        <w:rPr>
          <w:noProof/>
          <w:lang w:val="en-GB"/>
        </w:rPr>
        <w:instrText xml:space="preserve"> PAGEREF _Toc12633927 \h </w:instrText>
      </w:r>
      <w:r>
        <w:rPr>
          <w:noProof/>
        </w:rPr>
      </w:r>
      <w:r>
        <w:rPr>
          <w:noProof/>
        </w:rPr>
        <w:fldChar w:fldCharType="separate"/>
      </w:r>
      <w:r w:rsidR="00675C50">
        <w:rPr>
          <w:noProof/>
          <w:lang w:val="en-GB"/>
        </w:rPr>
        <w:t>5</w:t>
      </w:r>
      <w:r>
        <w:rPr>
          <w:noProof/>
        </w:rPr>
        <w:fldChar w:fldCharType="end"/>
      </w:r>
    </w:p>
    <w:p w14:paraId="0DA059DE" w14:textId="77777777" w:rsidR="004C2D68" w:rsidRPr="004C2D68" w:rsidRDefault="004C2D68">
      <w:pPr>
        <w:pStyle w:val="TOC2"/>
        <w:tabs>
          <w:tab w:val="left" w:pos="720"/>
        </w:tabs>
        <w:rPr>
          <w:rFonts w:eastAsiaTheme="minorEastAsia" w:cstheme="minorBidi"/>
          <w:i w:val="0"/>
          <w:noProof/>
          <w:spacing w:val="0"/>
          <w:sz w:val="22"/>
          <w:szCs w:val="22"/>
          <w:lang w:val="en-GB" w:eastAsia="fi-FI"/>
        </w:rPr>
      </w:pPr>
      <w:r w:rsidRPr="004C2D68">
        <w:rPr>
          <w:noProof/>
          <w:lang w:val="en-GB"/>
        </w:rPr>
        <w:t>2.1.</w:t>
      </w:r>
      <w:r w:rsidRPr="004C2D68">
        <w:rPr>
          <w:rFonts w:eastAsiaTheme="minorEastAsia" w:cstheme="minorBidi"/>
          <w:i w:val="0"/>
          <w:noProof/>
          <w:spacing w:val="0"/>
          <w:sz w:val="22"/>
          <w:szCs w:val="22"/>
          <w:lang w:val="en-GB" w:eastAsia="fi-FI"/>
        </w:rPr>
        <w:tab/>
      </w:r>
      <w:r w:rsidRPr="004C2D68">
        <w:rPr>
          <w:noProof/>
          <w:lang w:val="en-GB"/>
        </w:rPr>
        <w:t>Abstract form</w:t>
      </w:r>
      <w:r w:rsidRPr="004C2D68">
        <w:rPr>
          <w:noProof/>
          <w:lang w:val="en-GB"/>
        </w:rPr>
        <w:tab/>
      </w:r>
      <w:r>
        <w:rPr>
          <w:noProof/>
        </w:rPr>
        <w:fldChar w:fldCharType="begin"/>
      </w:r>
      <w:r w:rsidRPr="004C2D68">
        <w:rPr>
          <w:noProof/>
          <w:lang w:val="en-GB"/>
        </w:rPr>
        <w:instrText xml:space="preserve"> PAGEREF _Toc12633928 \h </w:instrText>
      </w:r>
      <w:r>
        <w:rPr>
          <w:noProof/>
        </w:rPr>
      </w:r>
      <w:r>
        <w:rPr>
          <w:noProof/>
        </w:rPr>
        <w:fldChar w:fldCharType="separate"/>
      </w:r>
      <w:r w:rsidR="00675C50">
        <w:rPr>
          <w:noProof/>
          <w:lang w:val="en-GB"/>
        </w:rPr>
        <w:t>5</w:t>
      </w:r>
      <w:r>
        <w:rPr>
          <w:noProof/>
        </w:rPr>
        <w:fldChar w:fldCharType="end"/>
      </w:r>
    </w:p>
    <w:p w14:paraId="5BA44854" w14:textId="77777777" w:rsidR="004C2D68" w:rsidRPr="004C2D68" w:rsidRDefault="004C2D68">
      <w:pPr>
        <w:pStyle w:val="TOC2"/>
        <w:tabs>
          <w:tab w:val="left" w:pos="720"/>
        </w:tabs>
        <w:rPr>
          <w:rFonts w:eastAsiaTheme="minorEastAsia" w:cstheme="minorBidi"/>
          <w:i w:val="0"/>
          <w:noProof/>
          <w:spacing w:val="0"/>
          <w:sz w:val="22"/>
          <w:szCs w:val="22"/>
          <w:lang w:val="en-GB" w:eastAsia="fi-FI"/>
        </w:rPr>
      </w:pPr>
      <w:r w:rsidRPr="004C2D68">
        <w:rPr>
          <w:noProof/>
          <w:lang w:val="en-GB"/>
        </w:rPr>
        <w:t>2.2.</w:t>
      </w:r>
      <w:r w:rsidRPr="004C2D68">
        <w:rPr>
          <w:rFonts w:eastAsiaTheme="minorEastAsia" w:cstheme="minorBidi"/>
          <w:i w:val="0"/>
          <w:noProof/>
          <w:spacing w:val="0"/>
          <w:sz w:val="22"/>
          <w:szCs w:val="22"/>
          <w:lang w:val="en-GB" w:eastAsia="fi-FI"/>
        </w:rPr>
        <w:tab/>
      </w:r>
      <w:r w:rsidRPr="004C2D68">
        <w:rPr>
          <w:noProof/>
          <w:lang w:val="en-GB"/>
        </w:rPr>
        <w:t>Table of contents</w:t>
      </w:r>
      <w:r w:rsidRPr="004C2D68">
        <w:rPr>
          <w:noProof/>
          <w:lang w:val="en-GB"/>
        </w:rPr>
        <w:tab/>
      </w:r>
      <w:r>
        <w:rPr>
          <w:noProof/>
        </w:rPr>
        <w:fldChar w:fldCharType="begin"/>
      </w:r>
      <w:r w:rsidRPr="004C2D68">
        <w:rPr>
          <w:noProof/>
          <w:lang w:val="en-GB"/>
        </w:rPr>
        <w:instrText xml:space="preserve"> PAGEREF _Toc12633929 \h </w:instrText>
      </w:r>
      <w:r>
        <w:rPr>
          <w:noProof/>
        </w:rPr>
      </w:r>
      <w:r>
        <w:rPr>
          <w:noProof/>
        </w:rPr>
        <w:fldChar w:fldCharType="separate"/>
      </w:r>
      <w:r w:rsidR="00675C50">
        <w:rPr>
          <w:noProof/>
          <w:lang w:val="en-GB"/>
        </w:rPr>
        <w:t>5</w:t>
      </w:r>
      <w:r>
        <w:rPr>
          <w:noProof/>
        </w:rPr>
        <w:fldChar w:fldCharType="end"/>
      </w:r>
    </w:p>
    <w:p w14:paraId="48779E93" w14:textId="77777777" w:rsidR="004C2D68" w:rsidRPr="004C2D68" w:rsidRDefault="004C2D68">
      <w:pPr>
        <w:pStyle w:val="TOC3"/>
        <w:rPr>
          <w:rFonts w:eastAsiaTheme="minorEastAsia" w:cstheme="minorBidi"/>
          <w:i w:val="0"/>
          <w:noProof/>
          <w:sz w:val="22"/>
          <w:szCs w:val="22"/>
          <w:lang w:val="en-GB" w:eastAsia="fi-FI"/>
        </w:rPr>
      </w:pPr>
      <w:r w:rsidRPr="00F25B3F">
        <w:rPr>
          <w:noProof/>
          <w:lang w:val="en-GB"/>
        </w:rPr>
        <w:t>2.2.1. This is an example of a level 3 heading</w:t>
      </w:r>
      <w:r w:rsidRPr="004C2D68">
        <w:rPr>
          <w:noProof/>
          <w:lang w:val="en-GB"/>
        </w:rPr>
        <w:tab/>
      </w:r>
      <w:r>
        <w:rPr>
          <w:noProof/>
        </w:rPr>
        <w:fldChar w:fldCharType="begin"/>
      </w:r>
      <w:r w:rsidRPr="004C2D68">
        <w:rPr>
          <w:noProof/>
          <w:lang w:val="en-GB"/>
        </w:rPr>
        <w:instrText xml:space="preserve"> PAGEREF _Toc12633930 \h </w:instrText>
      </w:r>
      <w:r>
        <w:rPr>
          <w:noProof/>
        </w:rPr>
      </w:r>
      <w:r>
        <w:rPr>
          <w:noProof/>
        </w:rPr>
        <w:fldChar w:fldCharType="separate"/>
      </w:r>
      <w:r w:rsidR="00675C50">
        <w:rPr>
          <w:noProof/>
          <w:lang w:val="en-GB"/>
        </w:rPr>
        <w:t>5</w:t>
      </w:r>
      <w:r>
        <w:rPr>
          <w:noProof/>
        </w:rPr>
        <w:fldChar w:fldCharType="end"/>
      </w:r>
    </w:p>
    <w:p w14:paraId="300B41FF" w14:textId="77777777" w:rsidR="004C2D68" w:rsidRPr="004C2D68" w:rsidRDefault="004C2D68">
      <w:pPr>
        <w:pStyle w:val="TOC2"/>
        <w:tabs>
          <w:tab w:val="left" w:pos="720"/>
        </w:tabs>
        <w:rPr>
          <w:rFonts w:eastAsiaTheme="minorEastAsia" w:cstheme="minorBidi"/>
          <w:i w:val="0"/>
          <w:noProof/>
          <w:spacing w:val="0"/>
          <w:sz w:val="22"/>
          <w:szCs w:val="22"/>
          <w:lang w:val="en-GB" w:eastAsia="fi-FI"/>
        </w:rPr>
      </w:pPr>
      <w:r w:rsidRPr="004C2D68">
        <w:rPr>
          <w:noProof/>
          <w:lang w:val="en-GB"/>
        </w:rPr>
        <w:t>2.3.</w:t>
      </w:r>
      <w:r w:rsidRPr="004C2D68">
        <w:rPr>
          <w:rFonts w:eastAsiaTheme="minorEastAsia" w:cstheme="minorBidi"/>
          <w:i w:val="0"/>
          <w:noProof/>
          <w:spacing w:val="0"/>
          <w:sz w:val="22"/>
          <w:szCs w:val="22"/>
          <w:lang w:val="en-GB" w:eastAsia="fi-FI"/>
        </w:rPr>
        <w:tab/>
      </w:r>
      <w:r w:rsidRPr="004C2D68">
        <w:rPr>
          <w:noProof/>
          <w:lang w:val="en-GB"/>
        </w:rPr>
        <w:t>Page numbers</w:t>
      </w:r>
      <w:r w:rsidRPr="004C2D68">
        <w:rPr>
          <w:noProof/>
          <w:lang w:val="en-GB"/>
        </w:rPr>
        <w:tab/>
      </w:r>
      <w:r>
        <w:rPr>
          <w:noProof/>
        </w:rPr>
        <w:fldChar w:fldCharType="begin"/>
      </w:r>
      <w:r w:rsidRPr="004C2D68">
        <w:rPr>
          <w:noProof/>
          <w:lang w:val="en-GB"/>
        </w:rPr>
        <w:instrText xml:space="preserve"> PAGEREF _Toc12633931 \h </w:instrText>
      </w:r>
      <w:r>
        <w:rPr>
          <w:noProof/>
        </w:rPr>
      </w:r>
      <w:r>
        <w:rPr>
          <w:noProof/>
        </w:rPr>
        <w:fldChar w:fldCharType="separate"/>
      </w:r>
      <w:r w:rsidR="00675C50">
        <w:rPr>
          <w:noProof/>
          <w:lang w:val="en-GB"/>
        </w:rPr>
        <w:t>5</w:t>
      </w:r>
      <w:r>
        <w:rPr>
          <w:noProof/>
        </w:rPr>
        <w:fldChar w:fldCharType="end"/>
      </w:r>
    </w:p>
    <w:p w14:paraId="3AEFB040" w14:textId="77777777" w:rsidR="004C2D68" w:rsidRPr="004C2D68" w:rsidRDefault="004C2D68">
      <w:pPr>
        <w:pStyle w:val="TOC2"/>
        <w:tabs>
          <w:tab w:val="left" w:pos="720"/>
        </w:tabs>
        <w:rPr>
          <w:rFonts w:eastAsiaTheme="minorEastAsia" w:cstheme="minorBidi"/>
          <w:i w:val="0"/>
          <w:noProof/>
          <w:spacing w:val="0"/>
          <w:sz w:val="22"/>
          <w:szCs w:val="22"/>
          <w:lang w:val="en-GB" w:eastAsia="fi-FI"/>
        </w:rPr>
      </w:pPr>
      <w:r w:rsidRPr="004C2D68">
        <w:rPr>
          <w:noProof/>
          <w:lang w:val="en-GB"/>
        </w:rPr>
        <w:t>2.4.</w:t>
      </w:r>
      <w:r w:rsidRPr="004C2D68">
        <w:rPr>
          <w:rFonts w:eastAsiaTheme="minorEastAsia" w:cstheme="minorBidi"/>
          <w:i w:val="0"/>
          <w:noProof/>
          <w:spacing w:val="0"/>
          <w:sz w:val="22"/>
          <w:szCs w:val="22"/>
          <w:lang w:val="en-GB" w:eastAsia="fi-FI"/>
        </w:rPr>
        <w:tab/>
      </w:r>
      <w:r w:rsidRPr="004C2D68">
        <w:rPr>
          <w:noProof/>
          <w:lang w:val="en-GB"/>
        </w:rPr>
        <w:t>Length of thesis</w:t>
      </w:r>
      <w:r w:rsidRPr="004C2D68">
        <w:rPr>
          <w:noProof/>
          <w:lang w:val="en-GB"/>
        </w:rPr>
        <w:tab/>
      </w:r>
      <w:r>
        <w:rPr>
          <w:noProof/>
        </w:rPr>
        <w:fldChar w:fldCharType="begin"/>
      </w:r>
      <w:r w:rsidRPr="004C2D68">
        <w:rPr>
          <w:noProof/>
          <w:lang w:val="en-GB"/>
        </w:rPr>
        <w:instrText xml:space="preserve"> PAGEREF _Toc12633932 \h </w:instrText>
      </w:r>
      <w:r>
        <w:rPr>
          <w:noProof/>
        </w:rPr>
      </w:r>
      <w:r>
        <w:rPr>
          <w:noProof/>
        </w:rPr>
        <w:fldChar w:fldCharType="separate"/>
      </w:r>
      <w:r w:rsidR="00675C50">
        <w:rPr>
          <w:noProof/>
          <w:lang w:val="en-GB"/>
        </w:rPr>
        <w:t>5</w:t>
      </w:r>
      <w:r>
        <w:rPr>
          <w:noProof/>
        </w:rPr>
        <w:fldChar w:fldCharType="end"/>
      </w:r>
    </w:p>
    <w:p w14:paraId="18494E36" w14:textId="77777777" w:rsidR="004C2D68" w:rsidRPr="004C2D68" w:rsidRDefault="004C2D68">
      <w:pPr>
        <w:pStyle w:val="TOC2"/>
        <w:tabs>
          <w:tab w:val="left" w:pos="720"/>
        </w:tabs>
        <w:rPr>
          <w:rFonts w:eastAsiaTheme="minorEastAsia" w:cstheme="minorBidi"/>
          <w:i w:val="0"/>
          <w:noProof/>
          <w:spacing w:val="0"/>
          <w:sz w:val="22"/>
          <w:szCs w:val="22"/>
          <w:lang w:val="en-GB" w:eastAsia="fi-FI"/>
        </w:rPr>
      </w:pPr>
      <w:r w:rsidRPr="004C2D68">
        <w:rPr>
          <w:noProof/>
          <w:lang w:val="en-GB"/>
        </w:rPr>
        <w:t>2.5.</w:t>
      </w:r>
      <w:r w:rsidRPr="004C2D68">
        <w:rPr>
          <w:rFonts w:eastAsiaTheme="minorEastAsia" w:cstheme="minorBidi"/>
          <w:i w:val="0"/>
          <w:noProof/>
          <w:spacing w:val="0"/>
          <w:sz w:val="22"/>
          <w:szCs w:val="22"/>
          <w:lang w:val="en-GB" w:eastAsia="fi-FI"/>
        </w:rPr>
        <w:tab/>
      </w:r>
      <w:r w:rsidRPr="004C2D68">
        <w:rPr>
          <w:noProof/>
          <w:lang w:val="en-GB"/>
        </w:rPr>
        <w:t>Inserting a picture</w:t>
      </w:r>
      <w:r w:rsidRPr="004C2D68">
        <w:rPr>
          <w:noProof/>
          <w:lang w:val="en-GB"/>
        </w:rPr>
        <w:tab/>
      </w:r>
      <w:r>
        <w:rPr>
          <w:noProof/>
        </w:rPr>
        <w:fldChar w:fldCharType="begin"/>
      </w:r>
      <w:r w:rsidRPr="004C2D68">
        <w:rPr>
          <w:noProof/>
          <w:lang w:val="en-GB"/>
        </w:rPr>
        <w:instrText xml:space="preserve"> PAGEREF _Toc12633933 \h </w:instrText>
      </w:r>
      <w:r>
        <w:rPr>
          <w:noProof/>
        </w:rPr>
      </w:r>
      <w:r>
        <w:rPr>
          <w:noProof/>
        </w:rPr>
        <w:fldChar w:fldCharType="separate"/>
      </w:r>
      <w:r w:rsidR="00675C50">
        <w:rPr>
          <w:noProof/>
          <w:lang w:val="en-GB"/>
        </w:rPr>
        <w:t>5</w:t>
      </w:r>
      <w:r>
        <w:rPr>
          <w:noProof/>
        </w:rPr>
        <w:fldChar w:fldCharType="end"/>
      </w:r>
    </w:p>
    <w:p w14:paraId="4F4A219E" w14:textId="77777777" w:rsidR="004C2D68" w:rsidRPr="004C2D68" w:rsidRDefault="004C2D68">
      <w:pPr>
        <w:pStyle w:val="TOC2"/>
        <w:tabs>
          <w:tab w:val="left" w:pos="720"/>
        </w:tabs>
        <w:rPr>
          <w:rFonts w:eastAsiaTheme="minorEastAsia" w:cstheme="minorBidi"/>
          <w:i w:val="0"/>
          <w:noProof/>
          <w:spacing w:val="0"/>
          <w:sz w:val="22"/>
          <w:szCs w:val="22"/>
          <w:lang w:val="en-GB" w:eastAsia="fi-FI"/>
        </w:rPr>
      </w:pPr>
      <w:r w:rsidRPr="004C2D68">
        <w:rPr>
          <w:noProof/>
          <w:lang w:val="en-GB"/>
        </w:rPr>
        <w:t>2.6.</w:t>
      </w:r>
      <w:r w:rsidRPr="004C2D68">
        <w:rPr>
          <w:rFonts w:eastAsiaTheme="minorEastAsia" w:cstheme="minorBidi"/>
          <w:i w:val="0"/>
          <w:noProof/>
          <w:spacing w:val="0"/>
          <w:sz w:val="22"/>
          <w:szCs w:val="22"/>
          <w:lang w:val="en-GB" w:eastAsia="fi-FI"/>
        </w:rPr>
        <w:tab/>
      </w:r>
      <w:r w:rsidRPr="004C2D68">
        <w:rPr>
          <w:noProof/>
          <w:lang w:val="en-GB"/>
        </w:rPr>
        <w:t>Printing</w:t>
      </w:r>
      <w:r w:rsidRPr="004C2D68">
        <w:rPr>
          <w:noProof/>
          <w:lang w:val="en-GB"/>
        </w:rPr>
        <w:tab/>
      </w:r>
      <w:r>
        <w:rPr>
          <w:noProof/>
        </w:rPr>
        <w:fldChar w:fldCharType="begin"/>
      </w:r>
      <w:r w:rsidRPr="004C2D68">
        <w:rPr>
          <w:noProof/>
          <w:lang w:val="en-GB"/>
        </w:rPr>
        <w:instrText xml:space="preserve"> PAGEREF _Toc12633934 \h </w:instrText>
      </w:r>
      <w:r>
        <w:rPr>
          <w:noProof/>
        </w:rPr>
      </w:r>
      <w:r>
        <w:rPr>
          <w:noProof/>
        </w:rPr>
        <w:fldChar w:fldCharType="separate"/>
      </w:r>
      <w:r w:rsidR="00675C50">
        <w:rPr>
          <w:noProof/>
          <w:lang w:val="en-GB"/>
        </w:rPr>
        <w:t>5</w:t>
      </w:r>
      <w:r>
        <w:rPr>
          <w:noProof/>
        </w:rPr>
        <w:fldChar w:fldCharType="end"/>
      </w:r>
    </w:p>
    <w:p w14:paraId="69F8867C" w14:textId="77777777" w:rsidR="004C2D68" w:rsidRPr="004C2D68" w:rsidRDefault="004C2D68">
      <w:pPr>
        <w:pStyle w:val="TOC1"/>
        <w:rPr>
          <w:rFonts w:eastAsiaTheme="minorEastAsia" w:cstheme="minorBidi"/>
          <w:caps w:val="0"/>
          <w:noProof/>
          <w:szCs w:val="22"/>
          <w:lang w:val="en-GB" w:eastAsia="fi-FI"/>
        </w:rPr>
      </w:pPr>
      <w:r w:rsidRPr="00F25B3F">
        <w:rPr>
          <w:noProof/>
          <w:lang w:val="en-GB"/>
        </w:rPr>
        <w:t>3.</w:t>
      </w:r>
      <w:r w:rsidRPr="004C2D68">
        <w:rPr>
          <w:rFonts w:eastAsiaTheme="minorEastAsia" w:cstheme="minorBidi"/>
          <w:caps w:val="0"/>
          <w:noProof/>
          <w:szCs w:val="22"/>
          <w:lang w:val="en-GB" w:eastAsia="fi-FI"/>
        </w:rPr>
        <w:tab/>
      </w:r>
      <w:r w:rsidRPr="00F25B3F">
        <w:rPr>
          <w:noProof/>
          <w:lang w:val="en-GB"/>
        </w:rPr>
        <w:t>format your TEXT with STYLES</w:t>
      </w:r>
      <w:r w:rsidRPr="004C2D68">
        <w:rPr>
          <w:noProof/>
          <w:lang w:val="en-GB"/>
        </w:rPr>
        <w:tab/>
      </w:r>
      <w:r>
        <w:rPr>
          <w:noProof/>
        </w:rPr>
        <w:fldChar w:fldCharType="begin"/>
      </w:r>
      <w:r w:rsidRPr="004C2D68">
        <w:rPr>
          <w:noProof/>
          <w:lang w:val="en-GB"/>
        </w:rPr>
        <w:instrText xml:space="preserve"> PAGEREF _Toc12633935 \h </w:instrText>
      </w:r>
      <w:r>
        <w:rPr>
          <w:noProof/>
        </w:rPr>
      </w:r>
      <w:r>
        <w:rPr>
          <w:noProof/>
        </w:rPr>
        <w:fldChar w:fldCharType="separate"/>
      </w:r>
      <w:r w:rsidR="00675C50">
        <w:rPr>
          <w:noProof/>
          <w:lang w:val="en-GB"/>
        </w:rPr>
        <w:t>5</w:t>
      </w:r>
      <w:r>
        <w:rPr>
          <w:noProof/>
        </w:rPr>
        <w:fldChar w:fldCharType="end"/>
      </w:r>
    </w:p>
    <w:p w14:paraId="7E4C25F3" w14:textId="77777777" w:rsidR="004C2D68" w:rsidRPr="004C2D68" w:rsidRDefault="004C2D68">
      <w:pPr>
        <w:pStyle w:val="TOC2"/>
        <w:tabs>
          <w:tab w:val="left" w:pos="720"/>
        </w:tabs>
        <w:rPr>
          <w:rFonts w:eastAsiaTheme="minorEastAsia" w:cstheme="minorBidi"/>
          <w:i w:val="0"/>
          <w:noProof/>
          <w:spacing w:val="0"/>
          <w:sz w:val="22"/>
          <w:szCs w:val="22"/>
          <w:lang w:val="en-GB" w:eastAsia="fi-FI"/>
        </w:rPr>
      </w:pPr>
      <w:r w:rsidRPr="00F25B3F">
        <w:rPr>
          <w:noProof/>
          <w:lang w:val="en-GB"/>
        </w:rPr>
        <w:t>3.1.</w:t>
      </w:r>
      <w:r w:rsidRPr="004C2D68">
        <w:rPr>
          <w:rFonts w:eastAsiaTheme="minorEastAsia" w:cstheme="minorBidi"/>
          <w:i w:val="0"/>
          <w:noProof/>
          <w:spacing w:val="0"/>
          <w:sz w:val="22"/>
          <w:szCs w:val="22"/>
          <w:lang w:val="en-GB" w:eastAsia="fi-FI"/>
        </w:rPr>
        <w:tab/>
      </w:r>
      <w:r w:rsidRPr="00F25B3F">
        <w:rPr>
          <w:noProof/>
          <w:lang w:val="en-GB"/>
        </w:rPr>
        <w:t>Importing text from another file</w:t>
      </w:r>
      <w:r w:rsidRPr="004C2D68">
        <w:rPr>
          <w:noProof/>
          <w:lang w:val="en-GB"/>
        </w:rPr>
        <w:tab/>
      </w:r>
      <w:r>
        <w:rPr>
          <w:noProof/>
        </w:rPr>
        <w:fldChar w:fldCharType="begin"/>
      </w:r>
      <w:r w:rsidRPr="004C2D68">
        <w:rPr>
          <w:noProof/>
          <w:lang w:val="en-GB"/>
        </w:rPr>
        <w:instrText xml:space="preserve"> PAGEREF _Toc12633936 \h </w:instrText>
      </w:r>
      <w:r>
        <w:rPr>
          <w:noProof/>
        </w:rPr>
      </w:r>
      <w:r>
        <w:rPr>
          <w:noProof/>
        </w:rPr>
        <w:fldChar w:fldCharType="separate"/>
      </w:r>
      <w:r w:rsidR="00675C50">
        <w:rPr>
          <w:noProof/>
          <w:lang w:val="en-GB"/>
        </w:rPr>
        <w:t>5</w:t>
      </w:r>
      <w:r>
        <w:rPr>
          <w:noProof/>
        </w:rPr>
        <w:fldChar w:fldCharType="end"/>
      </w:r>
    </w:p>
    <w:p w14:paraId="4A58D27D" w14:textId="77777777" w:rsidR="004C2D68" w:rsidRPr="004C2D68" w:rsidRDefault="004C2D68">
      <w:pPr>
        <w:pStyle w:val="TOC2"/>
        <w:tabs>
          <w:tab w:val="left" w:pos="720"/>
        </w:tabs>
        <w:rPr>
          <w:rFonts w:eastAsiaTheme="minorEastAsia" w:cstheme="minorBidi"/>
          <w:i w:val="0"/>
          <w:noProof/>
          <w:spacing w:val="0"/>
          <w:sz w:val="22"/>
          <w:szCs w:val="22"/>
          <w:lang w:val="en-GB" w:eastAsia="fi-FI"/>
        </w:rPr>
      </w:pPr>
      <w:r w:rsidRPr="004C2D68">
        <w:rPr>
          <w:noProof/>
          <w:lang w:val="en-GB"/>
        </w:rPr>
        <w:t>3.2.</w:t>
      </w:r>
      <w:r w:rsidRPr="004C2D68">
        <w:rPr>
          <w:rFonts w:eastAsiaTheme="minorEastAsia" w:cstheme="minorBidi"/>
          <w:i w:val="0"/>
          <w:noProof/>
          <w:spacing w:val="0"/>
          <w:sz w:val="22"/>
          <w:szCs w:val="22"/>
          <w:lang w:val="en-GB" w:eastAsia="fi-FI"/>
        </w:rPr>
        <w:tab/>
      </w:r>
      <w:r w:rsidRPr="004C2D68">
        <w:rPr>
          <w:noProof/>
          <w:lang w:val="en-GB"/>
        </w:rPr>
        <w:t>Subheadings</w:t>
      </w:r>
      <w:r w:rsidRPr="004C2D68">
        <w:rPr>
          <w:noProof/>
          <w:lang w:val="en-GB"/>
        </w:rPr>
        <w:tab/>
      </w:r>
      <w:r>
        <w:rPr>
          <w:noProof/>
        </w:rPr>
        <w:fldChar w:fldCharType="begin"/>
      </w:r>
      <w:r w:rsidRPr="004C2D68">
        <w:rPr>
          <w:noProof/>
          <w:lang w:val="en-GB"/>
        </w:rPr>
        <w:instrText xml:space="preserve"> PAGEREF _Toc12633937 \h </w:instrText>
      </w:r>
      <w:r>
        <w:rPr>
          <w:noProof/>
        </w:rPr>
      </w:r>
      <w:r>
        <w:rPr>
          <w:noProof/>
        </w:rPr>
        <w:fldChar w:fldCharType="separate"/>
      </w:r>
      <w:r w:rsidR="00675C50">
        <w:rPr>
          <w:noProof/>
          <w:lang w:val="en-GB"/>
        </w:rPr>
        <w:t>5</w:t>
      </w:r>
      <w:r>
        <w:rPr>
          <w:noProof/>
        </w:rPr>
        <w:fldChar w:fldCharType="end"/>
      </w:r>
    </w:p>
    <w:p w14:paraId="4C8FDEF3" w14:textId="77777777" w:rsidR="004C2D68" w:rsidRPr="004C2D68" w:rsidRDefault="004C2D68">
      <w:pPr>
        <w:pStyle w:val="TOC2"/>
        <w:tabs>
          <w:tab w:val="left" w:pos="720"/>
        </w:tabs>
        <w:rPr>
          <w:rFonts w:eastAsiaTheme="minorEastAsia" w:cstheme="minorBidi"/>
          <w:i w:val="0"/>
          <w:noProof/>
          <w:spacing w:val="0"/>
          <w:sz w:val="22"/>
          <w:szCs w:val="22"/>
          <w:lang w:val="en-GB" w:eastAsia="fi-FI"/>
        </w:rPr>
      </w:pPr>
      <w:r w:rsidRPr="004C2D68">
        <w:rPr>
          <w:noProof/>
          <w:lang w:val="en-GB"/>
        </w:rPr>
        <w:t>3.3.</w:t>
      </w:r>
      <w:r w:rsidRPr="004C2D68">
        <w:rPr>
          <w:rFonts w:eastAsiaTheme="minorEastAsia" w:cstheme="minorBidi"/>
          <w:i w:val="0"/>
          <w:noProof/>
          <w:spacing w:val="0"/>
          <w:sz w:val="22"/>
          <w:szCs w:val="22"/>
          <w:lang w:val="en-GB" w:eastAsia="fi-FI"/>
        </w:rPr>
        <w:tab/>
      </w:r>
      <w:r w:rsidRPr="004C2D68">
        <w:rPr>
          <w:noProof/>
          <w:lang w:val="en-GB"/>
        </w:rPr>
        <w:t>Section numbers</w:t>
      </w:r>
      <w:r w:rsidRPr="004C2D68">
        <w:rPr>
          <w:noProof/>
          <w:lang w:val="en-GB"/>
        </w:rPr>
        <w:tab/>
      </w:r>
      <w:r>
        <w:rPr>
          <w:noProof/>
        </w:rPr>
        <w:fldChar w:fldCharType="begin"/>
      </w:r>
      <w:r w:rsidRPr="004C2D68">
        <w:rPr>
          <w:noProof/>
          <w:lang w:val="en-GB"/>
        </w:rPr>
        <w:instrText xml:space="preserve"> PAGEREF _Toc12633938 \h </w:instrText>
      </w:r>
      <w:r>
        <w:rPr>
          <w:noProof/>
        </w:rPr>
      </w:r>
      <w:r>
        <w:rPr>
          <w:noProof/>
        </w:rPr>
        <w:fldChar w:fldCharType="separate"/>
      </w:r>
      <w:r w:rsidR="00675C50">
        <w:rPr>
          <w:noProof/>
          <w:lang w:val="en-GB"/>
        </w:rPr>
        <w:t>5</w:t>
      </w:r>
      <w:r>
        <w:rPr>
          <w:noProof/>
        </w:rPr>
        <w:fldChar w:fldCharType="end"/>
      </w:r>
    </w:p>
    <w:p w14:paraId="4668EC70" w14:textId="77777777" w:rsidR="00A626A0" w:rsidRPr="004C2D68" w:rsidRDefault="00353242" w:rsidP="00A626A0">
      <w:pPr>
        <w:pStyle w:val="TOC2"/>
        <w:rPr>
          <w:spacing w:val="0"/>
          <w:sz w:val="24"/>
          <w:lang w:val="en-GB"/>
        </w:rPr>
      </w:pPr>
      <w:r>
        <w:rPr>
          <w:i w:val="0"/>
          <w:caps/>
          <w:spacing w:val="0"/>
          <w:sz w:val="24"/>
        </w:rPr>
        <w:fldChar w:fldCharType="end"/>
      </w:r>
    </w:p>
    <w:p w14:paraId="42436E90" w14:textId="77777777" w:rsidR="00A12FEF" w:rsidRPr="004C2D68" w:rsidRDefault="004C2D68" w:rsidP="00A12FEF">
      <w:pPr>
        <w:rPr>
          <w:lang w:val="en-GB"/>
        </w:rPr>
      </w:pPr>
      <w:r>
        <w:rPr>
          <w:lang w:val="en-GB"/>
        </w:rPr>
        <w:t>R</w:t>
      </w:r>
      <w:r w:rsidRPr="004C2D68">
        <w:rPr>
          <w:lang w:val="en-GB"/>
        </w:rPr>
        <w:t>eference</w:t>
      </w:r>
      <w:r w:rsidR="004948B9">
        <w:rPr>
          <w:lang w:val="en-GB"/>
        </w:rPr>
        <w:t>s</w:t>
      </w:r>
    </w:p>
    <w:p w14:paraId="2FF5570A" w14:textId="77777777" w:rsidR="00A12FEF" w:rsidRPr="004C2D68" w:rsidRDefault="004C2D68" w:rsidP="00A12FEF">
      <w:pPr>
        <w:rPr>
          <w:lang w:val="en-GB"/>
        </w:rPr>
      </w:pPr>
      <w:r w:rsidRPr="004C2D68">
        <w:rPr>
          <w:lang w:val="en-GB"/>
        </w:rPr>
        <w:t>Appendices</w:t>
      </w:r>
    </w:p>
    <w:p w14:paraId="7218F478" w14:textId="77777777" w:rsidR="00F6260A" w:rsidRPr="004C2D68" w:rsidRDefault="00F6260A" w:rsidP="00A12FEF">
      <w:pPr>
        <w:rPr>
          <w:lang w:val="en-GB"/>
        </w:rPr>
        <w:sectPr w:rsidR="00F6260A" w:rsidRPr="004C2D68" w:rsidSect="00F6260A">
          <w:headerReference w:type="even" r:id="rId16"/>
          <w:headerReference w:type="default" r:id="rId17"/>
          <w:footerReference w:type="even" r:id="rId18"/>
          <w:type w:val="oddPage"/>
          <w:pgSz w:w="11899" w:h="16838"/>
          <w:pgMar w:top="1276" w:right="1701" w:bottom="851" w:left="1701" w:header="709" w:footer="709" w:gutter="0"/>
          <w:pgNumType w:start="4"/>
          <w:cols w:space="708"/>
          <w:noEndnote/>
          <w:docGrid w:linePitch="326"/>
        </w:sectPr>
      </w:pPr>
    </w:p>
    <w:p w14:paraId="426797A1" w14:textId="77777777" w:rsidR="00A626A0" w:rsidRPr="00337111" w:rsidRDefault="00337111" w:rsidP="007B73FB">
      <w:pPr>
        <w:pStyle w:val="Heading1"/>
        <w:rPr>
          <w:lang w:val="en-GB"/>
        </w:rPr>
      </w:pPr>
      <w:bookmarkStart w:id="2" w:name="_Toc148774569"/>
      <w:bookmarkStart w:id="3" w:name="_Toc165019691"/>
      <w:bookmarkStart w:id="4" w:name="_Toc12633925"/>
      <w:r w:rsidRPr="00337111">
        <w:rPr>
          <w:lang w:val="en-GB"/>
        </w:rPr>
        <w:lastRenderedPageBreak/>
        <w:t>INTRODUCTION: STRUCTURE OF THE DOCUMENT</w:t>
      </w:r>
      <w:bookmarkEnd w:id="2"/>
      <w:bookmarkEnd w:id="3"/>
      <w:r>
        <w:rPr>
          <w:lang w:val="en-GB"/>
        </w:rPr>
        <w:t xml:space="preserve"> template</w:t>
      </w:r>
      <w:bookmarkEnd w:id="4"/>
    </w:p>
    <w:p w14:paraId="1B30D508" w14:textId="77777777" w:rsidR="00337111" w:rsidRPr="00337111" w:rsidRDefault="00337111" w:rsidP="00337111">
      <w:pPr>
        <w:pStyle w:val="BodyText"/>
        <w:rPr>
          <w:lang w:val="en-GB"/>
        </w:rPr>
      </w:pPr>
      <w:r w:rsidRPr="00337111">
        <w:rPr>
          <w:lang w:val="en-GB"/>
        </w:rPr>
        <w:t xml:space="preserve">This is the Theatre Academy’s thesis template for </w:t>
      </w:r>
      <w:r w:rsidRPr="00337111">
        <w:rPr>
          <w:b/>
          <w:bCs/>
          <w:lang w:val="en-GB"/>
        </w:rPr>
        <w:t>MS Word versions 2008+.</w:t>
      </w:r>
      <w:r w:rsidRPr="00337111">
        <w:rPr>
          <w:lang w:val="en-GB"/>
        </w:rPr>
        <w:t xml:space="preserve"> The purpose of this template is to help you with the structuring and layout of your thesis. The template includes a pre-designed table of contents and pre-designed styles. Following these instructions is important in order to avoid making changes to the pre</w:t>
      </w:r>
      <w:r>
        <w:rPr>
          <w:lang w:val="en-GB"/>
        </w:rPr>
        <w:t>-</w:t>
      </w:r>
      <w:r w:rsidRPr="00337111">
        <w:rPr>
          <w:lang w:val="en-GB"/>
        </w:rPr>
        <w:t xml:space="preserve"> designed structure. The table of contents and the styles are interconnected.  </w:t>
      </w:r>
    </w:p>
    <w:p w14:paraId="3B6949B5" w14:textId="77777777" w:rsidR="00337111" w:rsidRPr="00337111" w:rsidRDefault="00337111" w:rsidP="00337111">
      <w:pPr>
        <w:pStyle w:val="BodyText"/>
        <w:rPr>
          <w:lang w:val="en-GB"/>
        </w:rPr>
      </w:pPr>
    </w:p>
    <w:p w14:paraId="513D6843" w14:textId="77777777" w:rsidR="00FF4B4B" w:rsidRPr="00FF4B4B" w:rsidRDefault="00337111" w:rsidP="00337111">
      <w:pPr>
        <w:pStyle w:val="BodyText"/>
      </w:pPr>
      <w:r w:rsidRPr="00337111">
        <w:rPr>
          <w:lang w:val="en-GB"/>
        </w:rPr>
        <w:t xml:space="preserve">The template includes general instructions for different versions of Word. In your version of Word, the names of styles and the paths to functionalities may differ from what is stated in the instructions. </w:t>
      </w:r>
      <w:r>
        <w:t xml:space="preserve">You may also find help from Word’s </w:t>
      </w:r>
      <w:r w:rsidRPr="00337111">
        <w:rPr>
          <w:i/>
          <w:iCs/>
        </w:rPr>
        <w:t>Help</w:t>
      </w:r>
      <w:r>
        <w:t xml:space="preserve"> tab.</w:t>
      </w:r>
    </w:p>
    <w:p w14:paraId="3BD5C56E" w14:textId="77777777" w:rsidR="00A626A0" w:rsidRPr="00337111" w:rsidRDefault="00337111" w:rsidP="007B73FB">
      <w:pPr>
        <w:pStyle w:val="Heading2"/>
        <w:rPr>
          <w:lang w:val="en-GB"/>
        </w:rPr>
      </w:pPr>
      <w:bookmarkStart w:id="5" w:name="_Toc12633926"/>
      <w:r w:rsidRPr="00337111">
        <w:rPr>
          <w:lang w:val="en-GB"/>
        </w:rPr>
        <w:t>Naming and saving the file</w:t>
      </w:r>
      <w:bookmarkEnd w:id="5"/>
    </w:p>
    <w:p w14:paraId="1303E6CE" w14:textId="77777777" w:rsidR="00A626A0" w:rsidRPr="00337111" w:rsidRDefault="00337111" w:rsidP="00A626A0">
      <w:pPr>
        <w:pStyle w:val="BodyText"/>
        <w:rPr>
          <w:strike/>
          <w:lang w:val="en-GB"/>
        </w:rPr>
      </w:pPr>
      <w:r w:rsidRPr="00337111">
        <w:rPr>
          <w:lang w:val="en-GB"/>
        </w:rPr>
        <w:t>Start writing your thesis by saving this file in a folder of your choice. The name of your thesis file should adhere to the following model: Firstname_Lastname_20XX.doc (or docx). You should also store the original template so that you can check certain settings or instructions later</w:t>
      </w:r>
      <w:r w:rsidR="00A626A0" w:rsidRPr="00337111">
        <w:rPr>
          <w:lang w:val="en-GB"/>
        </w:rPr>
        <w:t xml:space="preserve">. </w:t>
      </w:r>
    </w:p>
    <w:p w14:paraId="17BA1826" w14:textId="77777777" w:rsidR="00A626A0" w:rsidRPr="00297910" w:rsidRDefault="00337111" w:rsidP="00353242">
      <w:pPr>
        <w:pStyle w:val="Heading1"/>
      </w:pPr>
      <w:bookmarkStart w:id="6" w:name="_Toc12633927"/>
      <w:r w:rsidRPr="00337111">
        <w:lastRenderedPageBreak/>
        <w:t>STRUCTURE OF THE THESIS</w:t>
      </w:r>
      <w:bookmarkEnd w:id="6"/>
    </w:p>
    <w:p w14:paraId="593D1CD4" w14:textId="77777777" w:rsidR="00A626A0" w:rsidRPr="00337111" w:rsidRDefault="00337111" w:rsidP="00765AD2">
      <w:pPr>
        <w:pStyle w:val="BodyText"/>
        <w:rPr>
          <w:lang w:val="en-GB"/>
        </w:rPr>
      </w:pPr>
      <w:r w:rsidRPr="00337111">
        <w:rPr>
          <w:lang w:val="en-GB"/>
        </w:rPr>
        <w:t xml:space="preserve">The structure and styles of the thesis have been set in this template. The template is divided into the initial pages and the actual text content. The structure of the initial pages is as follows: cover page (p. 1), abstract (p. 2), table of contents (p. 3). The actual text content starts with the introduction (p. 4). </w:t>
      </w:r>
      <w:r w:rsidRPr="00337111">
        <w:rPr>
          <w:b/>
          <w:bCs/>
          <w:lang w:val="en-GB"/>
        </w:rPr>
        <w:t>Do not make changes to the structure so as not to lose the headers of the initial pages or, for example, mix up the page numbers</w:t>
      </w:r>
      <w:r w:rsidRPr="00337111">
        <w:rPr>
          <w:lang w:val="en-GB"/>
        </w:rPr>
        <w:t>. If this has already happened, the easiest option may be to start over with the blank thesis template and copy the texts you have already written. You can change the year on the cover page by editing the header section</w:t>
      </w:r>
      <w:r w:rsidR="00A626A0" w:rsidRPr="00337111">
        <w:rPr>
          <w:lang w:val="en-GB"/>
        </w:rPr>
        <w:t xml:space="preserve">. </w:t>
      </w:r>
    </w:p>
    <w:p w14:paraId="1887E59B" w14:textId="77777777" w:rsidR="00A626A0" w:rsidRPr="00353242" w:rsidRDefault="00337111" w:rsidP="00353242">
      <w:pPr>
        <w:pStyle w:val="Heading2"/>
      </w:pPr>
      <w:bookmarkStart w:id="7" w:name="_Toc314665271"/>
      <w:bookmarkStart w:id="8" w:name="_Toc12633928"/>
      <w:r w:rsidRPr="00337111">
        <w:t>Abstract form</w:t>
      </w:r>
      <w:bookmarkEnd w:id="7"/>
      <w:bookmarkEnd w:id="8"/>
    </w:p>
    <w:p w14:paraId="30803710" w14:textId="77777777" w:rsidR="00A626A0" w:rsidRPr="00337111" w:rsidRDefault="00337111" w:rsidP="00A626A0">
      <w:pPr>
        <w:rPr>
          <w:lang w:val="en-GB"/>
        </w:rPr>
      </w:pPr>
      <w:r w:rsidRPr="00337111">
        <w:rPr>
          <w:lang w:val="en-GB"/>
        </w:rPr>
        <w:t xml:space="preserve">You can find the abstract form on the initial pages (p. 2) of the thesis. The abstract page serves as the student’s maturity test for the Master’s Degree. Replace the instructions with your abstract. You might find the General Finnish ontology (YSO) useful when choosing keywords: </w:t>
      </w:r>
      <w:r w:rsidRPr="00337111">
        <w:rPr>
          <w:u w:val="single"/>
          <w:lang w:val="en-GB"/>
        </w:rPr>
        <w:t>http://finto.fi/yso/fi/</w:t>
      </w:r>
      <w:r w:rsidRPr="00337111">
        <w:rPr>
          <w:lang w:val="en-GB"/>
        </w:rPr>
        <w:t>. In addition, you can use your own keywords to describe your thesis</w:t>
      </w:r>
      <w:r w:rsidR="00AE1736" w:rsidRPr="00337111">
        <w:rPr>
          <w:lang w:val="en-GB"/>
        </w:rPr>
        <w:t>.</w:t>
      </w:r>
      <w:r w:rsidR="003E68A2" w:rsidRPr="00337111">
        <w:rPr>
          <w:lang w:val="en-GB"/>
        </w:rPr>
        <w:t xml:space="preserve"> </w:t>
      </w:r>
    </w:p>
    <w:p w14:paraId="41CD2CCA" w14:textId="77777777" w:rsidR="00A626A0" w:rsidRPr="00297910" w:rsidRDefault="00337111" w:rsidP="00353242">
      <w:pPr>
        <w:pStyle w:val="Heading2"/>
      </w:pPr>
      <w:bookmarkStart w:id="9" w:name="_Toc165019692"/>
      <w:bookmarkStart w:id="10" w:name="_Toc314665272"/>
      <w:bookmarkStart w:id="11" w:name="_Toc12633929"/>
      <w:r w:rsidRPr="00337111">
        <w:t>Table of contents</w:t>
      </w:r>
      <w:bookmarkEnd w:id="9"/>
      <w:bookmarkEnd w:id="10"/>
      <w:bookmarkEnd w:id="11"/>
    </w:p>
    <w:p w14:paraId="773C2243" w14:textId="77777777" w:rsidR="00337111" w:rsidRPr="00337111" w:rsidRDefault="00337111" w:rsidP="00337111">
      <w:pPr>
        <w:pStyle w:val="BodyText"/>
        <w:rPr>
          <w:bCs/>
          <w:lang w:val="en-GB"/>
        </w:rPr>
      </w:pPr>
      <w:r w:rsidRPr="00337111">
        <w:rPr>
          <w:b/>
          <w:lang w:val="en-GB"/>
        </w:rPr>
        <w:t>NOTE! Do not edit the table of contents manually under any circumstances.</w:t>
      </w:r>
      <w:r w:rsidRPr="00337111">
        <w:rPr>
          <w:bCs/>
          <w:lang w:val="en-GB"/>
        </w:rPr>
        <w:t xml:space="preserve"> Edit the table of contents only by using the </w:t>
      </w:r>
      <w:r w:rsidR="00941EC2" w:rsidRPr="00941EC2">
        <w:rPr>
          <w:bCs/>
          <w:lang w:val="en-GB"/>
        </w:rPr>
        <w:t>”</w:t>
      </w:r>
      <w:r w:rsidRPr="00941EC2">
        <w:rPr>
          <w:bCs/>
          <w:lang w:val="en-GB"/>
        </w:rPr>
        <w:t>Päivitä kenttä</w:t>
      </w:r>
      <w:r w:rsidR="00941EC2">
        <w:rPr>
          <w:bCs/>
          <w:lang w:val="en-GB"/>
        </w:rPr>
        <w:t>”</w:t>
      </w:r>
      <w:r w:rsidRPr="00941EC2">
        <w:rPr>
          <w:bCs/>
          <w:lang w:val="en-GB"/>
        </w:rPr>
        <w:t>/</w:t>
      </w:r>
      <w:r w:rsidR="00941EC2">
        <w:rPr>
          <w:bCs/>
          <w:lang w:val="en-GB"/>
        </w:rPr>
        <w:t>”</w:t>
      </w:r>
      <w:r w:rsidRPr="00941EC2">
        <w:rPr>
          <w:bCs/>
          <w:lang w:val="en-GB"/>
        </w:rPr>
        <w:t>Update Field</w:t>
      </w:r>
      <w:r w:rsidR="00941EC2">
        <w:rPr>
          <w:bCs/>
          <w:lang w:val="en-GB"/>
        </w:rPr>
        <w:t>”</w:t>
      </w:r>
      <w:r w:rsidRPr="00337111">
        <w:rPr>
          <w:bCs/>
          <w:lang w:val="en-GB"/>
        </w:rPr>
        <w:t xml:space="preserve"> functionality. </w:t>
      </w:r>
    </w:p>
    <w:p w14:paraId="58FB5F39" w14:textId="77777777" w:rsidR="00337111" w:rsidRPr="00337111" w:rsidRDefault="00337111" w:rsidP="00337111">
      <w:pPr>
        <w:pStyle w:val="BodyText"/>
        <w:rPr>
          <w:bCs/>
          <w:lang w:val="en-GB"/>
        </w:rPr>
      </w:pPr>
    </w:p>
    <w:p w14:paraId="3E80E35A" w14:textId="77777777" w:rsidR="00337111" w:rsidRPr="00941EC2" w:rsidRDefault="00337111" w:rsidP="00337111">
      <w:pPr>
        <w:pStyle w:val="BodyText"/>
        <w:rPr>
          <w:bCs/>
          <w:lang w:val="en-GB"/>
        </w:rPr>
      </w:pPr>
      <w:r w:rsidRPr="00337111">
        <w:rPr>
          <w:bCs/>
          <w:lang w:val="en-GB"/>
        </w:rPr>
        <w:t xml:space="preserve">You can update the table of contents by moving the pointer on it, clicking the right-hand button and selecting </w:t>
      </w:r>
      <w:r w:rsidR="00941EC2" w:rsidRPr="00941EC2">
        <w:rPr>
          <w:bCs/>
          <w:lang w:val="en-GB"/>
        </w:rPr>
        <w:t>”</w:t>
      </w:r>
      <w:r w:rsidRPr="00941EC2">
        <w:rPr>
          <w:bCs/>
          <w:lang w:val="en-GB"/>
        </w:rPr>
        <w:t>Päivitä kenttä</w:t>
      </w:r>
      <w:r w:rsidR="00941EC2" w:rsidRPr="00941EC2">
        <w:rPr>
          <w:bCs/>
          <w:lang w:val="en-GB"/>
        </w:rPr>
        <w:t>”</w:t>
      </w:r>
      <w:r w:rsidRPr="00941EC2">
        <w:rPr>
          <w:bCs/>
          <w:lang w:val="en-GB"/>
        </w:rPr>
        <w:t>/</w:t>
      </w:r>
      <w:r w:rsidR="00941EC2" w:rsidRPr="00941EC2">
        <w:rPr>
          <w:bCs/>
          <w:lang w:val="en-GB"/>
        </w:rPr>
        <w:t xml:space="preserve"> ”</w:t>
      </w:r>
      <w:r w:rsidRPr="00941EC2">
        <w:rPr>
          <w:bCs/>
          <w:lang w:val="en-GB"/>
        </w:rPr>
        <w:t>Update Field</w:t>
      </w:r>
      <w:r w:rsidR="00941EC2" w:rsidRPr="00941EC2">
        <w:rPr>
          <w:bCs/>
          <w:lang w:val="en-GB"/>
        </w:rPr>
        <w:t>”</w:t>
      </w:r>
      <w:r w:rsidRPr="00941EC2">
        <w:rPr>
          <w:bCs/>
          <w:lang w:val="en-GB"/>
        </w:rPr>
        <w:t xml:space="preserve"> &gt; </w:t>
      </w:r>
      <w:r w:rsidR="00941EC2" w:rsidRPr="00941EC2">
        <w:rPr>
          <w:bCs/>
          <w:lang w:val="en-GB"/>
        </w:rPr>
        <w:t>”</w:t>
      </w:r>
      <w:r w:rsidRPr="00941EC2">
        <w:rPr>
          <w:bCs/>
          <w:lang w:val="en-GB"/>
        </w:rPr>
        <w:t>Päivitä koko luettelo</w:t>
      </w:r>
      <w:r w:rsidR="00941EC2" w:rsidRPr="00941EC2">
        <w:rPr>
          <w:bCs/>
          <w:lang w:val="en-GB"/>
        </w:rPr>
        <w:t>”</w:t>
      </w:r>
      <w:r w:rsidRPr="00941EC2">
        <w:rPr>
          <w:bCs/>
          <w:lang w:val="en-GB"/>
        </w:rPr>
        <w:t>/</w:t>
      </w:r>
      <w:r w:rsidR="00941EC2" w:rsidRPr="00941EC2">
        <w:rPr>
          <w:bCs/>
          <w:lang w:val="en-GB"/>
        </w:rPr>
        <w:t xml:space="preserve"> ”</w:t>
      </w:r>
      <w:r w:rsidRPr="00941EC2">
        <w:rPr>
          <w:bCs/>
          <w:lang w:val="en-GB"/>
        </w:rPr>
        <w:t>Update entire table</w:t>
      </w:r>
      <w:r w:rsidR="00941EC2" w:rsidRPr="00941EC2">
        <w:rPr>
          <w:bCs/>
          <w:lang w:val="en-GB"/>
        </w:rPr>
        <w:t>”</w:t>
      </w:r>
      <w:r w:rsidRPr="00941EC2">
        <w:rPr>
          <w:bCs/>
          <w:lang w:val="en-GB"/>
        </w:rPr>
        <w:t>.</w:t>
      </w:r>
    </w:p>
    <w:p w14:paraId="719EBEC5" w14:textId="77777777" w:rsidR="00337111" w:rsidRPr="00337111" w:rsidRDefault="00337111" w:rsidP="00337111">
      <w:pPr>
        <w:pStyle w:val="BodyText"/>
        <w:rPr>
          <w:bCs/>
          <w:lang w:val="en-GB"/>
        </w:rPr>
      </w:pPr>
    </w:p>
    <w:p w14:paraId="72098BEA" w14:textId="77777777" w:rsidR="00337111" w:rsidRPr="00337111" w:rsidRDefault="00337111" w:rsidP="00337111">
      <w:pPr>
        <w:pStyle w:val="BodyText"/>
        <w:rPr>
          <w:bCs/>
          <w:lang w:val="en-GB"/>
        </w:rPr>
      </w:pPr>
      <w:r w:rsidRPr="00337111">
        <w:rPr>
          <w:bCs/>
          <w:lang w:val="en-GB"/>
        </w:rPr>
        <w:t>The table of contents has been pre-created on the initial pages of the thesis. Do not forget to update it as you progress and before you print the thesis. If the table of contents disappears (e.g. it is accidentally removed), you can re-create it by selecting Insert  &gt; Index and lists... &gt; Table of contents &gt;&gt; From template (levels 1 or 3, show page numbers) &gt; OK</w:t>
      </w:r>
    </w:p>
    <w:p w14:paraId="7349960D" w14:textId="77777777" w:rsidR="00337111" w:rsidRPr="00337111" w:rsidRDefault="00337111" w:rsidP="00337111">
      <w:pPr>
        <w:pStyle w:val="BodyText"/>
        <w:rPr>
          <w:bCs/>
          <w:lang w:val="en-GB"/>
        </w:rPr>
      </w:pPr>
    </w:p>
    <w:p w14:paraId="690E6F46" w14:textId="77777777" w:rsidR="00A626A0" w:rsidRPr="00337111" w:rsidRDefault="00337111" w:rsidP="00337111">
      <w:pPr>
        <w:pStyle w:val="BodyText"/>
        <w:rPr>
          <w:lang w:val="en-GB"/>
        </w:rPr>
      </w:pPr>
      <w:r w:rsidRPr="00337111">
        <w:rPr>
          <w:bCs/>
          <w:lang w:val="en-GB"/>
        </w:rPr>
        <w:t>NOTE: If you are unsure about the process, save the file before making any changes. This enables returning to the starting point if something goes wrong</w:t>
      </w:r>
      <w:r w:rsidR="00A626A0" w:rsidRPr="00337111">
        <w:rPr>
          <w:bCs/>
          <w:lang w:val="en-GB"/>
        </w:rPr>
        <w:t xml:space="preserve">. </w:t>
      </w:r>
    </w:p>
    <w:p w14:paraId="69CFC8B0" w14:textId="77777777" w:rsidR="007B73FB" w:rsidRPr="00941EC2" w:rsidRDefault="00941EC2" w:rsidP="00941EC2">
      <w:pPr>
        <w:pStyle w:val="Heading3"/>
        <w:rPr>
          <w:lang w:val="en-GB"/>
        </w:rPr>
      </w:pPr>
      <w:bookmarkStart w:id="12" w:name="_Toc12633930"/>
      <w:r w:rsidRPr="00941EC2">
        <w:rPr>
          <w:lang w:val="en-GB"/>
        </w:rPr>
        <w:lastRenderedPageBreak/>
        <w:t>This is an example of a level 3 heading</w:t>
      </w:r>
      <w:bookmarkEnd w:id="12"/>
      <w:r w:rsidR="001C64E1" w:rsidRPr="00941EC2">
        <w:rPr>
          <w:lang w:val="en-GB"/>
        </w:rPr>
        <w:t xml:space="preserve"> </w:t>
      </w:r>
    </w:p>
    <w:p w14:paraId="6352F63B" w14:textId="77777777" w:rsidR="00A626A0" w:rsidRPr="00297910" w:rsidRDefault="00941EC2" w:rsidP="00353242">
      <w:pPr>
        <w:pStyle w:val="Heading2"/>
      </w:pPr>
      <w:bookmarkStart w:id="13" w:name="_Toc12633931"/>
      <w:r>
        <w:t>Page numbers</w:t>
      </w:r>
      <w:bookmarkEnd w:id="13"/>
    </w:p>
    <w:p w14:paraId="00BD1DAA" w14:textId="77777777" w:rsidR="00A626A0" w:rsidRPr="00941EC2" w:rsidRDefault="00941EC2" w:rsidP="001F0451">
      <w:pPr>
        <w:pStyle w:val="BodyText"/>
        <w:rPr>
          <w:lang w:val="en-GB"/>
        </w:rPr>
      </w:pPr>
      <w:r w:rsidRPr="00941EC2">
        <w:rPr>
          <w:lang w:val="en-GB"/>
        </w:rPr>
        <w:t xml:space="preserve">The template has pre-determined page number settings. </w:t>
      </w:r>
      <w:r w:rsidRPr="00941EC2">
        <w:rPr>
          <w:b/>
          <w:bCs/>
          <w:lang w:val="en-GB"/>
        </w:rPr>
        <w:t>NOTE! Do not change the page number settings</w:t>
      </w:r>
      <w:r w:rsidR="001F0451" w:rsidRPr="00941EC2">
        <w:rPr>
          <w:lang w:val="en-GB"/>
        </w:rPr>
        <w:t>.</w:t>
      </w:r>
      <w:r w:rsidR="00A626A0" w:rsidRPr="00941EC2">
        <w:rPr>
          <w:lang w:val="en-GB"/>
        </w:rPr>
        <w:t xml:space="preserve"> </w:t>
      </w:r>
    </w:p>
    <w:p w14:paraId="7227A945" w14:textId="77777777" w:rsidR="00A626A0" w:rsidRPr="00297910" w:rsidRDefault="00941EC2" w:rsidP="00353242">
      <w:pPr>
        <w:pStyle w:val="Heading2"/>
      </w:pPr>
      <w:bookmarkStart w:id="14" w:name="_Toc12633932"/>
      <w:r>
        <w:t>Length of thesis</w:t>
      </w:r>
      <w:bookmarkEnd w:id="14"/>
    </w:p>
    <w:p w14:paraId="7695A3D7" w14:textId="77777777" w:rsidR="00E4644A" w:rsidRPr="00941EC2" w:rsidRDefault="00941EC2" w:rsidP="00A626A0">
      <w:pPr>
        <w:pStyle w:val="BodyText"/>
        <w:rPr>
          <w:lang w:val="en-GB"/>
        </w:rPr>
      </w:pPr>
      <w:r w:rsidRPr="00941EC2">
        <w:rPr>
          <w:lang w:val="en-GB"/>
        </w:rPr>
        <w:t xml:space="preserve">The length of the thesis (e.g. 60 pages) is calculated by starting from the first actual text page, that is, page </w:t>
      </w:r>
      <w:r w:rsidR="001F0451" w:rsidRPr="00941EC2">
        <w:rPr>
          <w:lang w:val="en-GB"/>
        </w:rPr>
        <w:t>4</w:t>
      </w:r>
      <w:r w:rsidR="00A626A0" w:rsidRPr="00941EC2">
        <w:rPr>
          <w:lang w:val="en-GB"/>
        </w:rPr>
        <w:t>.</w:t>
      </w:r>
      <w:r w:rsidR="00E4644A" w:rsidRPr="00941EC2">
        <w:rPr>
          <w:lang w:val="en-GB"/>
        </w:rPr>
        <w:t xml:space="preserve"> </w:t>
      </w:r>
      <w:r w:rsidR="00A626A0" w:rsidRPr="00941EC2">
        <w:rPr>
          <w:lang w:val="en-GB"/>
        </w:rPr>
        <w:t xml:space="preserve"> </w:t>
      </w:r>
    </w:p>
    <w:p w14:paraId="65BB6A83" w14:textId="77777777" w:rsidR="00A626A0" w:rsidRPr="00297910" w:rsidRDefault="00941EC2" w:rsidP="00353242">
      <w:pPr>
        <w:pStyle w:val="Heading2"/>
      </w:pPr>
      <w:bookmarkStart w:id="15" w:name="_Toc12633933"/>
      <w:r>
        <w:t>Inserting a picture</w:t>
      </w:r>
      <w:bookmarkEnd w:id="15"/>
    </w:p>
    <w:p w14:paraId="61F203B9" w14:textId="77777777" w:rsidR="00A626A0" w:rsidRPr="00941EC2" w:rsidRDefault="00941EC2" w:rsidP="00A626A0">
      <w:pPr>
        <w:pStyle w:val="BodyText"/>
        <w:rPr>
          <w:lang w:val="en-GB"/>
        </w:rPr>
      </w:pPr>
      <w:r w:rsidRPr="00941EC2">
        <w:rPr>
          <w:lang w:val="en-GB"/>
        </w:rPr>
        <w:t>In order to insert a picture, select ”Kuvat” as the style of the paragraph. Then, select  Insert &gt; Pictures &gt; From file...</w:t>
      </w:r>
    </w:p>
    <w:p w14:paraId="1C85ABC6" w14:textId="77777777" w:rsidR="000C2901" w:rsidRPr="00941EC2" w:rsidRDefault="000C2901" w:rsidP="00A626A0">
      <w:pPr>
        <w:pStyle w:val="BodyText"/>
        <w:rPr>
          <w:lang w:val="en-GB"/>
        </w:rPr>
      </w:pPr>
    </w:p>
    <w:p w14:paraId="4F1B7D0E" w14:textId="77777777" w:rsidR="00DC234C" w:rsidRPr="00DC234C" w:rsidRDefault="00DC234C" w:rsidP="00DC234C">
      <w:pPr>
        <w:pStyle w:val="BodyText"/>
        <w:rPr>
          <w:lang w:val="en-GB"/>
        </w:rPr>
      </w:pPr>
      <w:r w:rsidRPr="00DC234C">
        <w:rPr>
          <w:lang w:val="en-GB"/>
        </w:rPr>
        <w:t xml:space="preserve">Always mention the name of the person who has taken the picture and make sure you know who owns the copyright. Any pictures you use must relate to the subject matter of the thesis. Further information about using pictures in the thesis is available at </w:t>
      </w:r>
      <w:r w:rsidRPr="00DC234C">
        <w:rPr>
          <w:u w:val="single"/>
          <w:lang w:val="en-GB"/>
        </w:rPr>
        <w:t>https://libguides.aalto.fi/imagoa</w:t>
      </w:r>
      <w:r w:rsidRPr="00DC234C">
        <w:rPr>
          <w:lang w:val="en-GB"/>
        </w:rPr>
        <w:t>.</w:t>
      </w:r>
    </w:p>
    <w:p w14:paraId="6C996FC7" w14:textId="77777777" w:rsidR="00DC234C" w:rsidRPr="00DC234C" w:rsidRDefault="00DC234C" w:rsidP="00DC234C">
      <w:pPr>
        <w:pStyle w:val="BodyText"/>
        <w:rPr>
          <w:lang w:val="en-GB"/>
        </w:rPr>
      </w:pPr>
    </w:p>
    <w:p w14:paraId="5562227F" w14:textId="77777777" w:rsidR="00455763" w:rsidRPr="00DC234C" w:rsidRDefault="00DC234C" w:rsidP="00DC234C">
      <w:pPr>
        <w:pStyle w:val="BodyText"/>
        <w:rPr>
          <w:rStyle w:val="Hyperlink"/>
          <w:color w:val="auto"/>
          <w:u w:val="none"/>
          <w:lang w:val="en-GB"/>
        </w:rPr>
      </w:pPr>
      <w:r w:rsidRPr="00DC234C">
        <w:rPr>
          <w:lang w:val="en-GB"/>
        </w:rPr>
        <w:t>If you use numerous pictures in your thesis, you can compile the pictures’ details at the end of the thesis in the picture references section.</w:t>
      </w:r>
    </w:p>
    <w:p w14:paraId="30D2500F" w14:textId="77777777" w:rsidR="006A4122" w:rsidRPr="00DC234C" w:rsidRDefault="006A4122" w:rsidP="00A626A0">
      <w:pPr>
        <w:pStyle w:val="BodyText"/>
        <w:rPr>
          <w:rStyle w:val="Hyperlink"/>
          <w:color w:val="auto"/>
          <w:u w:val="none"/>
          <w:lang w:val="en-GB"/>
        </w:rPr>
      </w:pPr>
    </w:p>
    <w:p w14:paraId="0F5614D6" w14:textId="77777777" w:rsidR="006A4122" w:rsidRDefault="006A4122" w:rsidP="006A4122">
      <w:pPr>
        <w:pStyle w:val="BodyText"/>
        <w:spacing w:line="240" w:lineRule="auto"/>
      </w:pPr>
      <w:r>
        <w:rPr>
          <w:noProof/>
          <w:lang w:eastAsia="fi-FI"/>
        </w:rPr>
        <w:lastRenderedPageBreak/>
        <w:drawing>
          <wp:inline distT="0" distB="0" distL="0" distR="0" wp14:anchorId="7F101197" wp14:editId="267FBF26">
            <wp:extent cx="5269865" cy="3108960"/>
            <wp:effectExtent l="0" t="0" r="6985" b="9525"/>
            <wp:docPr id="1" name="Kuva 1" descr="Kuva, joka sisältää kohteen lava, si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1508700929628-666bc8bd84ea.jpg"/>
                    <pic:cNvPicPr/>
                  </pic:nvPicPr>
                  <pic:blipFill rotWithShape="1">
                    <a:blip r:embed="rId19" cstate="print">
                      <a:extLst>
                        <a:ext uri="{28A0092B-C50C-407E-A947-70E740481C1C}">
                          <a14:useLocalDpi xmlns:a14="http://schemas.microsoft.com/office/drawing/2010/main" val="0"/>
                        </a:ext>
                      </a:extLst>
                    </a:blip>
                    <a:srcRect t="6936" b="4624"/>
                    <a:stretch/>
                  </pic:blipFill>
                  <pic:spPr bwMode="auto">
                    <a:xfrm>
                      <a:off x="0" y="0"/>
                      <a:ext cx="5269865" cy="3108960"/>
                    </a:xfrm>
                    <a:prstGeom prst="rect">
                      <a:avLst/>
                    </a:prstGeom>
                    <a:ln>
                      <a:noFill/>
                    </a:ln>
                    <a:extLst>
                      <a:ext uri="{53640926-AAD7-44D8-BBD7-CCE9431645EC}">
                        <a14:shadowObscured xmlns:a14="http://schemas.microsoft.com/office/drawing/2010/main"/>
                      </a:ext>
                    </a:extLst>
                  </pic:spPr>
                </pic:pic>
              </a:graphicData>
            </a:graphic>
          </wp:inline>
        </w:drawing>
      </w:r>
    </w:p>
    <w:p w14:paraId="746A10DC" w14:textId="77777777" w:rsidR="006A4122" w:rsidRPr="004C6AF8" w:rsidRDefault="00DC234C" w:rsidP="00DC234C">
      <w:pPr>
        <w:pStyle w:val="Kuvat"/>
        <w:rPr>
          <w:lang w:val="fi-FI"/>
        </w:rPr>
      </w:pPr>
      <w:r w:rsidRPr="00DC234C">
        <w:t xml:space="preserve">The caption is placed under the picture. (E.g. Name of the performance. </w:t>
      </w:r>
      <w:r w:rsidRPr="00DC234C">
        <w:rPr>
          <w:lang w:val="fi-FI"/>
        </w:rPr>
        <w:t>Director/choreographer. Photograph: First name Last name.)</w:t>
      </w:r>
      <w:r w:rsidR="006A4122" w:rsidRPr="004C6AF8">
        <w:rPr>
          <w:lang w:val="fi-FI"/>
        </w:rPr>
        <w:t xml:space="preserve">  </w:t>
      </w:r>
    </w:p>
    <w:p w14:paraId="2415ADD4" w14:textId="77777777" w:rsidR="00A626A0" w:rsidRPr="00297910" w:rsidRDefault="00DC234C" w:rsidP="00353242">
      <w:pPr>
        <w:pStyle w:val="Heading2"/>
      </w:pPr>
      <w:bookmarkStart w:id="16" w:name="_Toc12633934"/>
      <w:r>
        <w:t>Printing</w:t>
      </w:r>
      <w:bookmarkEnd w:id="16"/>
      <w:r w:rsidR="00A626A0" w:rsidRPr="00297910">
        <w:t xml:space="preserve"> </w:t>
      </w:r>
    </w:p>
    <w:p w14:paraId="6EBA52B0" w14:textId="77777777" w:rsidR="0060511F" w:rsidRPr="00DC234C" w:rsidRDefault="00DC234C" w:rsidP="00BD75FB">
      <w:pPr>
        <w:pStyle w:val="BodyText"/>
        <w:rPr>
          <w:strike/>
          <w:lang w:val="en-GB"/>
        </w:rPr>
      </w:pPr>
      <w:r w:rsidRPr="00DC234C">
        <w:rPr>
          <w:lang w:val="en-GB"/>
        </w:rPr>
        <w:t>When printing the thesis, ensure that the setting for printing on both sides is selected. The settings for printing on both sides are printer-specific. Thus, this file will not be printed on both sides automatically</w:t>
      </w:r>
      <w:r w:rsidR="00A626A0" w:rsidRPr="00DC234C">
        <w:rPr>
          <w:lang w:val="en-GB"/>
        </w:rPr>
        <w:t>.</w:t>
      </w:r>
      <w:r w:rsidR="001C417C" w:rsidRPr="00DC234C">
        <w:rPr>
          <w:strike/>
          <w:lang w:val="en-GB"/>
        </w:rPr>
        <w:t xml:space="preserve"> </w:t>
      </w:r>
    </w:p>
    <w:p w14:paraId="7D031E5F" w14:textId="77777777" w:rsidR="00A626A0" w:rsidRPr="00DC234C" w:rsidRDefault="00DC234C" w:rsidP="006A4122">
      <w:pPr>
        <w:pStyle w:val="Heading1"/>
        <w:rPr>
          <w:lang w:val="en-GB"/>
        </w:rPr>
      </w:pPr>
      <w:bookmarkStart w:id="17" w:name="_Toc12633935"/>
      <w:r>
        <w:rPr>
          <w:lang w:val="en-GB"/>
        </w:rPr>
        <w:lastRenderedPageBreak/>
        <w:t>format your</w:t>
      </w:r>
      <w:r w:rsidRPr="00DC234C">
        <w:rPr>
          <w:lang w:val="en-GB"/>
        </w:rPr>
        <w:t xml:space="preserve"> TEXT </w:t>
      </w:r>
      <w:r>
        <w:rPr>
          <w:lang w:val="en-GB"/>
        </w:rPr>
        <w:t xml:space="preserve">with </w:t>
      </w:r>
      <w:r w:rsidRPr="00DC234C">
        <w:rPr>
          <w:lang w:val="en-GB"/>
        </w:rPr>
        <w:t>STYLES</w:t>
      </w:r>
      <w:bookmarkEnd w:id="17"/>
    </w:p>
    <w:p w14:paraId="7BB12D33" w14:textId="77777777" w:rsidR="00DC234C" w:rsidRPr="00DC234C" w:rsidRDefault="00DC234C" w:rsidP="00DC234C">
      <w:pPr>
        <w:pStyle w:val="BodyText"/>
        <w:rPr>
          <w:lang w:val="en-GB"/>
        </w:rPr>
      </w:pPr>
      <w:bookmarkStart w:id="18" w:name="_Hlk11330014"/>
      <w:r w:rsidRPr="00DC234C">
        <w:rPr>
          <w:lang w:val="en-GB"/>
        </w:rPr>
        <w:t xml:space="preserve">The font of the thesis’ body text is Times New Roman, the font size is 12 pt, and the line spacing is 1.5. The font of headings is Times New Roman, the font size is 18 pt, and the line spacing is 24 pt. The font of subheadings is Arial, and the font size is 14 pt. The styles of the thesis, including font, font size, line spacing etc., have been created using Word’s styles options. </w:t>
      </w:r>
      <w:r w:rsidRPr="00DC234C">
        <w:rPr>
          <w:b/>
          <w:bCs/>
          <w:lang w:val="en-GB"/>
        </w:rPr>
        <w:t>Do not change them</w:t>
      </w:r>
      <w:r w:rsidRPr="00DC234C">
        <w:rPr>
          <w:lang w:val="en-GB"/>
        </w:rPr>
        <w:t xml:space="preserve">. </w:t>
      </w:r>
    </w:p>
    <w:p w14:paraId="5720061F" w14:textId="77777777" w:rsidR="00DC234C" w:rsidRPr="00DC234C" w:rsidRDefault="00DC234C" w:rsidP="00DC234C">
      <w:pPr>
        <w:pStyle w:val="BodyText"/>
        <w:rPr>
          <w:lang w:val="en-GB"/>
        </w:rPr>
      </w:pPr>
    </w:p>
    <w:p w14:paraId="0297B233" w14:textId="77777777" w:rsidR="00DC234C" w:rsidRPr="00DC234C" w:rsidRDefault="00DC234C" w:rsidP="00DC234C">
      <w:pPr>
        <w:pStyle w:val="BodyText"/>
        <w:rPr>
          <w:lang w:val="en-GB"/>
        </w:rPr>
      </w:pPr>
      <w:r w:rsidRPr="00DC234C">
        <w:rPr>
          <w:lang w:val="en-GB"/>
        </w:rPr>
        <w:t>Always start new chapters on a new page. A page break is automatically inserted between chapters when you select ”Luvun otsikko” (Eng. Chapter heading, Heading 1 in Styles) as the style of the chapter heading. Please note that the ”Sisällysluettelon otsikko” (</w:t>
      </w:r>
      <w:r>
        <w:rPr>
          <w:lang w:val="en-GB"/>
        </w:rPr>
        <w:t xml:space="preserve">Heading </w:t>
      </w:r>
      <w:r w:rsidRPr="00DC234C">
        <w:rPr>
          <w:lang w:val="en-GB"/>
        </w:rPr>
        <w:t xml:space="preserve">– Table of contents) style should not be used in the actual text as it will not be updated in the table of contents. </w:t>
      </w:r>
    </w:p>
    <w:p w14:paraId="109C0754" w14:textId="77777777" w:rsidR="00DC234C" w:rsidRPr="00DC234C" w:rsidRDefault="00DC234C" w:rsidP="00DC234C">
      <w:pPr>
        <w:pStyle w:val="BodyText"/>
        <w:rPr>
          <w:lang w:val="en-GB"/>
        </w:rPr>
      </w:pPr>
    </w:p>
    <w:p w14:paraId="4CD1C8DB" w14:textId="77777777" w:rsidR="00DC234C" w:rsidRPr="00DC234C" w:rsidRDefault="00DC234C" w:rsidP="00DC234C">
      <w:pPr>
        <w:pStyle w:val="BodyText"/>
        <w:rPr>
          <w:lang w:val="en-GB"/>
        </w:rPr>
      </w:pPr>
      <w:r w:rsidRPr="00DC234C">
        <w:rPr>
          <w:lang w:val="en-GB"/>
        </w:rPr>
        <w:t xml:space="preserve">The actual text is written using the style Normal. The text is aligned on the left. Do not indent the first line of a text paragraph. Paragraphs are separated from each other by a blank space. </w:t>
      </w:r>
    </w:p>
    <w:p w14:paraId="271351E7" w14:textId="77777777" w:rsidR="00DC234C" w:rsidRPr="00DC234C" w:rsidRDefault="00DC234C" w:rsidP="00DC234C">
      <w:pPr>
        <w:pStyle w:val="BodyText"/>
        <w:rPr>
          <w:lang w:val="en-GB"/>
        </w:rPr>
      </w:pPr>
    </w:p>
    <w:p w14:paraId="2B39C451" w14:textId="77777777" w:rsidR="00E213FA" w:rsidRPr="00DC234C" w:rsidRDefault="00DC234C" w:rsidP="00DC234C">
      <w:pPr>
        <w:pStyle w:val="BodyText"/>
        <w:rPr>
          <w:lang w:val="en-GB"/>
        </w:rPr>
      </w:pPr>
      <w:r w:rsidRPr="00DC234C">
        <w:rPr>
          <w:lang w:val="en-GB"/>
        </w:rPr>
        <w:t>You can find the styles in the Home tab (Figure 1). If you wish to create a new subheading, for example, click on the text and select Heading 2 from the Styles group (Figure 1). If you do not see the style you require, click on the small arrow on the lower right-hand corner of the Style menu.</w:t>
      </w:r>
      <w:r w:rsidR="00E213FA" w:rsidRPr="00DC234C">
        <w:rPr>
          <w:lang w:val="en-GB"/>
        </w:rPr>
        <w:t>.</w:t>
      </w:r>
    </w:p>
    <w:bookmarkEnd w:id="18"/>
    <w:p w14:paraId="622D1025" w14:textId="77777777" w:rsidR="004205BD" w:rsidRPr="00DC234C" w:rsidRDefault="004205BD" w:rsidP="00FA6058">
      <w:pPr>
        <w:pStyle w:val="BodyText"/>
        <w:rPr>
          <w:lang w:val="en-GB"/>
        </w:rPr>
      </w:pPr>
    </w:p>
    <w:p w14:paraId="75D14889" w14:textId="77777777" w:rsidR="00E213FA" w:rsidRPr="00DC234C" w:rsidRDefault="004205BD" w:rsidP="005F28A7">
      <w:pPr>
        <w:pStyle w:val="Kuvat"/>
      </w:pPr>
      <w:r w:rsidRPr="00E213FA">
        <w:rPr>
          <w:noProof/>
          <w:lang w:eastAsia="fi-FI"/>
        </w:rPr>
        <w:drawing>
          <wp:inline distT="0" distB="0" distL="0" distR="0" wp14:anchorId="0DD4E0DC" wp14:editId="3AC31969">
            <wp:extent cx="5395595" cy="833120"/>
            <wp:effectExtent l="19050" t="19050" r="14605" b="2413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ylit.PNG"/>
                    <pic:cNvPicPr/>
                  </pic:nvPicPr>
                  <pic:blipFill>
                    <a:blip r:embed="rId20">
                      <a:extLst>
                        <a:ext uri="{28A0092B-C50C-407E-A947-70E740481C1C}">
                          <a14:useLocalDpi xmlns:a14="http://schemas.microsoft.com/office/drawing/2010/main" val="0"/>
                        </a:ext>
                      </a:extLst>
                    </a:blip>
                    <a:stretch>
                      <a:fillRect/>
                    </a:stretch>
                  </pic:blipFill>
                  <pic:spPr>
                    <a:xfrm>
                      <a:off x="0" y="0"/>
                      <a:ext cx="5395595" cy="833120"/>
                    </a:xfrm>
                    <a:prstGeom prst="rect">
                      <a:avLst/>
                    </a:prstGeom>
                    <a:solidFill>
                      <a:srgbClr val="000000">
                        <a:shade val="95000"/>
                      </a:srgbClr>
                    </a:solidFill>
                    <a:ln w="3175" cap="sq">
                      <a:solidFill>
                        <a:srgbClr val="000000"/>
                      </a:solidFill>
                      <a:miter lim="800000"/>
                    </a:ln>
                    <a:effectLst/>
                  </pic:spPr>
                </pic:pic>
              </a:graphicData>
            </a:graphic>
          </wp:inline>
        </w:drawing>
      </w:r>
      <w:bookmarkStart w:id="19" w:name="_Hlk11330796"/>
      <w:r w:rsidR="00DC234C" w:rsidRPr="00DC234C">
        <w:t>FIGURE 1. The Styles group can be found in the Home tab of Word’s top bar.</w:t>
      </w:r>
    </w:p>
    <w:bookmarkEnd w:id="19"/>
    <w:p w14:paraId="78D89B97" w14:textId="77777777" w:rsidR="001F0451" w:rsidRPr="00DC234C" w:rsidRDefault="001F0451" w:rsidP="00FA6058">
      <w:pPr>
        <w:pStyle w:val="BodyText"/>
        <w:rPr>
          <w:rFonts w:asciiTheme="majorHAnsi" w:hAnsiTheme="majorHAnsi" w:cstheme="majorHAnsi"/>
          <w:lang w:val="en-GB"/>
        </w:rPr>
      </w:pPr>
    </w:p>
    <w:p w14:paraId="28D5D862" w14:textId="62E95F7D" w:rsidR="00A626A0" w:rsidRPr="002D5603" w:rsidRDefault="002D5603" w:rsidP="00FA6058">
      <w:pPr>
        <w:pStyle w:val="BodyText"/>
        <w:rPr>
          <w:lang w:val="en-GB"/>
        </w:rPr>
      </w:pPr>
      <w:r w:rsidRPr="002D5603">
        <w:rPr>
          <w:lang w:val="en-GB"/>
        </w:rPr>
        <w:t xml:space="preserve">The thesis supervisor will provide instructions regarding referencing practices. Further information on references is available in </w:t>
      </w:r>
      <w:hyperlink r:id="rId21" w:history="1">
        <w:r w:rsidRPr="004E0279">
          <w:rPr>
            <w:rStyle w:val="Hyperlink"/>
            <w:lang w:val="en-GB"/>
          </w:rPr>
          <w:t xml:space="preserve">the </w:t>
        </w:r>
        <w:r w:rsidR="004E0279" w:rsidRPr="004E0279">
          <w:rPr>
            <w:rStyle w:val="Hyperlink"/>
            <w:lang w:val="en-GB"/>
          </w:rPr>
          <w:t>Structure and Annotation Guide</w:t>
        </w:r>
      </w:hyperlink>
      <w:r w:rsidR="00127655" w:rsidRPr="002D5603">
        <w:rPr>
          <w:lang w:val="en-GB"/>
        </w:rPr>
        <w:t>.</w:t>
      </w:r>
    </w:p>
    <w:p w14:paraId="2EDAEA10" w14:textId="77777777" w:rsidR="00A626A0" w:rsidRPr="002D5603" w:rsidRDefault="002D5603" w:rsidP="006A4122">
      <w:pPr>
        <w:pStyle w:val="Heading2"/>
        <w:rPr>
          <w:lang w:val="en-GB"/>
        </w:rPr>
      </w:pPr>
      <w:bookmarkStart w:id="20" w:name="_Toc12633936"/>
      <w:bookmarkStart w:id="21" w:name="_Toc135278909"/>
      <w:bookmarkStart w:id="22" w:name="_Toc148701241"/>
      <w:bookmarkStart w:id="23" w:name="_Toc165019695"/>
      <w:r w:rsidRPr="002D5603">
        <w:rPr>
          <w:lang w:val="en-GB"/>
        </w:rPr>
        <w:lastRenderedPageBreak/>
        <w:t>Importing text from another file</w:t>
      </w:r>
      <w:bookmarkEnd w:id="20"/>
    </w:p>
    <w:p w14:paraId="1F524613" w14:textId="77777777" w:rsidR="002D5603" w:rsidRPr="002D5603" w:rsidRDefault="002D5603" w:rsidP="002D5603">
      <w:pPr>
        <w:pStyle w:val="BodyText"/>
        <w:rPr>
          <w:lang w:val="en-GB"/>
        </w:rPr>
      </w:pPr>
      <w:r w:rsidRPr="002D5603">
        <w:rPr>
          <w:lang w:val="en-GB"/>
        </w:rPr>
        <w:t xml:space="preserve">If you import text using the copy–paste functionality, insert the text without formatting (Edit &gt; Paste Special... &gt; Paste Unformatted Text). In that case, the text is inserted as a single block which you can edit by selecting the appropriate styles. </w:t>
      </w:r>
    </w:p>
    <w:p w14:paraId="32570DB6" w14:textId="77777777" w:rsidR="002D5603" w:rsidRPr="002D5603" w:rsidRDefault="002D5603" w:rsidP="002D5603">
      <w:pPr>
        <w:pStyle w:val="BodyText"/>
        <w:rPr>
          <w:lang w:val="en-GB"/>
        </w:rPr>
      </w:pPr>
    </w:p>
    <w:p w14:paraId="50B5CB8B" w14:textId="77777777" w:rsidR="002D5603" w:rsidRPr="002D5603" w:rsidRDefault="002D5603" w:rsidP="002D5603">
      <w:pPr>
        <w:pStyle w:val="BodyText"/>
        <w:rPr>
          <w:lang w:val="en-GB"/>
        </w:rPr>
      </w:pPr>
      <w:r w:rsidRPr="002D5603">
        <w:rPr>
          <w:lang w:val="en-GB"/>
        </w:rPr>
        <w:t xml:space="preserve">If the text you are trying to import does not adapt to the template’s style, and the font, for example, does not change, try the following: </w:t>
      </w:r>
    </w:p>
    <w:p w14:paraId="694E77D3" w14:textId="77777777" w:rsidR="002D5603" w:rsidRPr="002D5603" w:rsidRDefault="002D5603" w:rsidP="002D5603">
      <w:pPr>
        <w:pStyle w:val="ListParagraph"/>
        <w:rPr>
          <w:lang w:val="en-GB"/>
        </w:rPr>
      </w:pPr>
      <w:r w:rsidRPr="002D5603">
        <w:rPr>
          <w:lang w:val="en-GB"/>
        </w:rPr>
        <w:t>1.</w:t>
      </w:r>
      <w:r w:rsidRPr="002D5603">
        <w:rPr>
          <w:lang w:val="en-GB"/>
        </w:rPr>
        <w:tab/>
        <w:t xml:space="preserve"> Select the text.</w:t>
      </w:r>
    </w:p>
    <w:p w14:paraId="0257BBD0" w14:textId="77777777" w:rsidR="00A626A0" w:rsidRPr="002D5603" w:rsidRDefault="002D5603" w:rsidP="002D5603">
      <w:pPr>
        <w:pStyle w:val="ListParagraph"/>
        <w:rPr>
          <w:lang w:val="en-GB"/>
        </w:rPr>
      </w:pPr>
      <w:r w:rsidRPr="002D5603">
        <w:rPr>
          <w:lang w:val="en-GB"/>
        </w:rPr>
        <w:t>2.</w:t>
      </w:r>
      <w:r w:rsidRPr="002D5603">
        <w:rPr>
          <w:lang w:val="en-GB"/>
        </w:rPr>
        <w:tab/>
        <w:t xml:space="preserve"> In the Styles menu, select </w:t>
      </w:r>
      <w:r>
        <w:rPr>
          <w:lang w:val="en-GB"/>
        </w:rPr>
        <w:t>“</w:t>
      </w:r>
      <w:r w:rsidRPr="002D5603">
        <w:rPr>
          <w:lang w:val="en-GB"/>
        </w:rPr>
        <w:t>Clear Formatting</w:t>
      </w:r>
      <w:r>
        <w:rPr>
          <w:lang w:val="en-GB"/>
        </w:rPr>
        <w:t>”</w:t>
      </w:r>
      <w:r w:rsidRPr="002D5603">
        <w:rPr>
          <w:lang w:val="en-GB"/>
        </w:rPr>
        <w:t>.</w:t>
      </w:r>
    </w:p>
    <w:p w14:paraId="7ACCCC16" w14:textId="77777777" w:rsidR="00A626A0" w:rsidRPr="00297910" w:rsidRDefault="004C2D68" w:rsidP="006A4122">
      <w:pPr>
        <w:pStyle w:val="Heading2"/>
      </w:pPr>
      <w:bookmarkStart w:id="24" w:name="_Toc12633937"/>
      <w:bookmarkEnd w:id="21"/>
      <w:bookmarkEnd w:id="22"/>
      <w:bookmarkEnd w:id="23"/>
      <w:r>
        <w:t>Subheadings</w:t>
      </w:r>
      <w:bookmarkEnd w:id="24"/>
    </w:p>
    <w:p w14:paraId="1DBE6AAC" w14:textId="77777777" w:rsidR="00800E47" w:rsidRPr="004C2D68" w:rsidRDefault="004C2D68" w:rsidP="00800E47">
      <w:pPr>
        <w:pStyle w:val="BodyText"/>
        <w:rPr>
          <w:color w:val="FF0000"/>
          <w:lang w:val="en-GB"/>
        </w:rPr>
      </w:pPr>
      <w:r w:rsidRPr="004C2D68">
        <w:rPr>
          <w:lang w:val="en-GB"/>
        </w:rPr>
        <w:t>A chapter may include subheadings. Use Heading 2 and Heading 3 styles for them. Additional line breaks are not required above subheadings. The required empty space comes with the style</w:t>
      </w:r>
      <w:r w:rsidR="00A626A0" w:rsidRPr="004C2D68">
        <w:rPr>
          <w:lang w:val="en-GB"/>
        </w:rPr>
        <w:t xml:space="preserve">. </w:t>
      </w:r>
    </w:p>
    <w:p w14:paraId="2D0F0AA6" w14:textId="77777777" w:rsidR="00800E47" w:rsidRPr="00BD75FB" w:rsidRDefault="004C2D68" w:rsidP="006A4122">
      <w:pPr>
        <w:pStyle w:val="Heading2"/>
      </w:pPr>
      <w:bookmarkStart w:id="25" w:name="_Toc12633938"/>
      <w:r>
        <w:t>Section numbers</w:t>
      </w:r>
      <w:bookmarkEnd w:id="25"/>
    </w:p>
    <w:p w14:paraId="351844B1" w14:textId="77777777" w:rsidR="00A47319" w:rsidRPr="004C2D68" w:rsidRDefault="004C2D68" w:rsidP="00D97C54">
      <w:pPr>
        <w:rPr>
          <w:lang w:val="en-GB"/>
        </w:rPr>
      </w:pPr>
      <w:r w:rsidRPr="004C2D68">
        <w:rPr>
          <w:lang w:val="en-GB"/>
        </w:rPr>
        <w:t>Use the numbered styles for headings: ”Heading 1</w:t>
      </w:r>
      <w:r>
        <w:rPr>
          <w:lang w:val="en-GB"/>
        </w:rPr>
        <w:t>”</w:t>
      </w:r>
      <w:r w:rsidRPr="004C2D68">
        <w:rPr>
          <w:lang w:val="en-GB"/>
        </w:rPr>
        <w:t>, ”Heading 2” or ”Heading 3”.</w:t>
      </w:r>
    </w:p>
    <w:sectPr w:rsidR="00A47319" w:rsidRPr="004C2D68" w:rsidSect="00F6260A">
      <w:headerReference w:type="default" r:id="rId22"/>
      <w:footerReference w:type="default" r:id="rId23"/>
      <w:pgSz w:w="11899" w:h="16838"/>
      <w:pgMar w:top="1276" w:right="1701" w:bottom="1701" w:left="1701" w:header="709" w:footer="709" w:gutter="0"/>
      <w:pgNumType w:start="4"/>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4A18" w14:textId="77777777" w:rsidR="00EC6317" w:rsidRDefault="00EC6317">
      <w:pPr>
        <w:spacing w:line="240" w:lineRule="auto"/>
      </w:pPr>
      <w:r>
        <w:separator/>
      </w:r>
    </w:p>
  </w:endnote>
  <w:endnote w:type="continuationSeparator" w:id="0">
    <w:p w14:paraId="1674BB2D" w14:textId="77777777" w:rsidR="00EC6317" w:rsidRDefault="00EC6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3B21" w14:textId="77777777" w:rsidR="00B47C40" w:rsidRDefault="00B47C40" w:rsidP="00025A2B">
    <w:pPr>
      <w:pStyle w:val="Koulutusohjelmannimi"/>
      <w:rPr>
        <w:rFonts w:ascii="Arial" w:hAnsi="Arial" w:cs="Arial"/>
      </w:rPr>
    </w:pPr>
  </w:p>
  <w:p w14:paraId="7F2339B3" w14:textId="77777777" w:rsidR="00025A2B" w:rsidRPr="00503E0F" w:rsidRDefault="00503E0F" w:rsidP="00025A2B">
    <w:pPr>
      <w:pStyle w:val="Koulutusohjelmannimi"/>
      <w:rPr>
        <w:rFonts w:ascii="Arial" w:hAnsi="Arial" w:cs="Arial"/>
        <w:lang w:val="en-GB"/>
      </w:rPr>
    </w:pPr>
    <w:r w:rsidRPr="00503E0F">
      <w:rPr>
        <w:rFonts w:ascii="Arial" w:hAnsi="Arial" w:cs="Arial"/>
        <w:lang w:val="en-GB"/>
      </w:rPr>
      <w:t>NAME OF MASTER’S OR OTHER DEGREE PROGRAMME</w:t>
    </w:r>
  </w:p>
  <w:p w14:paraId="05698AA2" w14:textId="77777777" w:rsidR="00025A2B" w:rsidRPr="00503E0F" w:rsidRDefault="00025A2B" w:rsidP="00025A2B">
    <w:pPr>
      <w:rPr>
        <w:lang w:val="en-GB"/>
      </w:rPr>
    </w:pPr>
  </w:p>
  <w:p w14:paraId="3CF80D0B" w14:textId="77777777" w:rsidR="00025A2B" w:rsidRPr="00503E0F" w:rsidRDefault="00025A2B">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9C01" w14:textId="77777777" w:rsidR="00025A2B" w:rsidRDefault="00025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B80A" w14:textId="77777777" w:rsidR="00B47C40" w:rsidRPr="00B47C40" w:rsidRDefault="00B47C40" w:rsidP="00B47C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45D3" w14:textId="77777777" w:rsidR="001F557E" w:rsidRDefault="001F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A18A" w14:textId="77777777" w:rsidR="00EC6317" w:rsidRDefault="00EC6317">
      <w:pPr>
        <w:spacing w:line="240" w:lineRule="auto"/>
      </w:pPr>
      <w:r>
        <w:separator/>
      </w:r>
    </w:p>
  </w:footnote>
  <w:footnote w:type="continuationSeparator" w:id="0">
    <w:p w14:paraId="72B4BA82" w14:textId="77777777" w:rsidR="00EC6317" w:rsidRDefault="00EC63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60FE" w14:textId="77777777" w:rsidR="00025A2B" w:rsidRDefault="00C7766E" w:rsidP="00025A2B">
    <w:pPr>
      <w:pStyle w:val="BodyText"/>
    </w:pPr>
    <w:r>
      <w:rPr>
        <w:noProof/>
      </w:rPr>
      <w:drawing>
        <wp:anchor distT="0" distB="0" distL="114300" distR="114300" simplePos="0" relativeHeight="251661312" behindDoc="0" locked="0" layoutInCell="1" allowOverlap="1" wp14:anchorId="7F1E048A" wp14:editId="3DA123E9">
          <wp:simplePos x="0" y="0"/>
          <wp:positionH relativeFrom="column">
            <wp:posOffset>-134620</wp:posOffset>
          </wp:positionH>
          <wp:positionV relativeFrom="paragraph">
            <wp:posOffset>-468520</wp:posOffset>
          </wp:positionV>
          <wp:extent cx="1868400" cy="15192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8400" cy="15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9BD86" w14:textId="77777777" w:rsidR="00025A2B" w:rsidRDefault="00025A2B" w:rsidP="00025A2B">
    <w:pPr>
      <w:pStyle w:val="BodyText"/>
    </w:pPr>
  </w:p>
  <w:p w14:paraId="2708A1F0" w14:textId="77777777" w:rsidR="00025A2B" w:rsidRDefault="00025A2B" w:rsidP="00025A2B">
    <w:pPr>
      <w:pStyle w:val="BodyText"/>
    </w:pPr>
  </w:p>
  <w:p w14:paraId="11392904" w14:textId="77777777" w:rsidR="00025A2B" w:rsidRDefault="00025A2B" w:rsidP="00025A2B">
    <w:pPr>
      <w:pStyle w:val="BodyText"/>
    </w:pPr>
  </w:p>
  <w:p w14:paraId="58E7341A" w14:textId="77777777" w:rsidR="00025A2B" w:rsidRDefault="00025A2B" w:rsidP="00025A2B">
    <w:pPr>
      <w:pStyle w:val="BodyText"/>
    </w:pPr>
    <w:r>
      <w:rPr>
        <w:noProof/>
        <w:lang w:eastAsia="fi-FI"/>
      </w:rPr>
      <mc:AlternateContent>
        <mc:Choice Requires="wps">
          <w:drawing>
            <wp:anchor distT="0" distB="0" distL="114300" distR="114300" simplePos="0" relativeHeight="251659264" behindDoc="0" locked="0" layoutInCell="1" allowOverlap="1" wp14:anchorId="69EB6C32" wp14:editId="07A2B01B">
              <wp:simplePos x="0" y="0"/>
              <wp:positionH relativeFrom="page">
                <wp:posOffset>5170170</wp:posOffset>
              </wp:positionH>
              <wp:positionV relativeFrom="page">
                <wp:posOffset>748665</wp:posOffset>
              </wp:positionV>
              <wp:extent cx="1144800" cy="1008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800" cy="10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AB8B" w14:textId="35465F21" w:rsidR="00025A2B" w:rsidRDefault="00025A2B" w:rsidP="00025A2B">
                          <w:pPr>
                            <w:pStyle w:val="VUOSILUKU"/>
                          </w:pPr>
                          <w:r>
                            <w:t>20</w:t>
                          </w:r>
                          <w:r w:rsidR="00C7766E">
                            <w:t>2</w:t>
                          </w:r>
                          <w:r w:rsidR="00EC6317">
                            <w:t>3</w:t>
                          </w:r>
                        </w:p>
                        <w:p w14:paraId="56A39BA8" w14:textId="40D858BF" w:rsidR="00025A2B" w:rsidRDefault="00CE1D0D" w:rsidP="00025A2B">
                          <w:pPr>
                            <w:pStyle w:val="Vuosiluvunalletunniste"/>
                          </w:pPr>
                          <w:r>
                            <w:t>THESIS</w:t>
                          </w:r>
                          <w:r w:rsidR="000C2CA4">
                            <w:t xml:space="preserve">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B6C32" id="_x0000_t202" coordsize="21600,21600" o:spt="202" path="m,l,21600r21600,l21600,xe">
              <v:stroke joinstyle="miter"/>
              <v:path gradientshapeok="t" o:connecttype="rect"/>
            </v:shapetype>
            <v:shape id="Text Box 3" o:spid="_x0000_s1026" type="#_x0000_t202" style="position:absolute;margin-left:407.1pt;margin-top:58.95pt;width:90.15pt;height:7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" filled="f" stroked="f">
              <v:textbox inset=",7.2pt,,7.2pt">
                <w:txbxContent>
                  <w:p w14:paraId="074AAB8B" w14:textId="35465F21" w:rsidR="00025A2B" w:rsidRDefault="00025A2B" w:rsidP="00025A2B">
                    <w:pPr>
                      <w:pStyle w:val="VUOSILUKU"/>
                    </w:pPr>
                    <w:r>
                      <w:t>20</w:t>
                    </w:r>
                    <w:r w:rsidR="00C7766E">
                      <w:t>2</w:t>
                    </w:r>
                    <w:r w:rsidR="00EC6317">
                      <w:t>3</w:t>
                    </w:r>
                  </w:p>
                  <w:p w14:paraId="56A39BA8" w14:textId="40D858BF" w:rsidR="00025A2B" w:rsidRDefault="00CE1D0D" w:rsidP="00025A2B">
                    <w:pPr>
                      <w:pStyle w:val="Vuosiluvunalletunniste"/>
                    </w:pPr>
                    <w:r>
                      <w:t>THESIS</w:t>
                    </w:r>
                    <w:r w:rsidR="000C2CA4">
                      <w:t xml:space="preserve"> PROJECT</w:t>
                    </w:r>
                  </w:p>
                </w:txbxContent>
              </v:textbox>
              <w10:wrap anchorx="page" anchory="page"/>
            </v:shape>
          </w:pict>
        </mc:Fallback>
      </mc:AlternateContent>
    </w:r>
  </w:p>
  <w:p w14:paraId="38C6A562" w14:textId="77777777" w:rsidR="00025A2B" w:rsidRPr="00025A2B" w:rsidRDefault="00025A2B" w:rsidP="00025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6D22" w14:textId="77777777" w:rsidR="00025A2B" w:rsidRDefault="00025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ECF0" w14:textId="77777777" w:rsidR="00A80537" w:rsidRPr="004E7B17" w:rsidRDefault="00A80537" w:rsidP="004E7B17">
    <w:pPr>
      <w:pStyle w:val="Header"/>
      <w:rPr>
        <w:rFonts w:ascii="Georgia" w:hAnsi="Georgia"/>
      </w:rPr>
    </w:pPr>
    <w:r>
      <w:rPr>
        <w:rStyle w:val="PageNumber"/>
      </w:rPr>
      <w:fldChar w:fldCharType="begin"/>
    </w:r>
    <w:r>
      <w:rPr>
        <w:rStyle w:val="PageNumber"/>
      </w:rPr>
      <w:instrText xml:space="preserve">PAGE  </w:instrText>
    </w:r>
    <w:r>
      <w:rPr>
        <w:rStyle w:val="PageNumber"/>
      </w:rPr>
      <w:fldChar w:fldCharType="separate"/>
    </w:r>
    <w:r w:rsidR="00711BD9">
      <w:rPr>
        <w:rStyle w:val="PageNumber"/>
        <w:noProof/>
      </w:rPr>
      <w:t>12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567F" w14:textId="77777777" w:rsidR="00A80537" w:rsidRPr="00F6260A" w:rsidRDefault="00A80537" w:rsidP="00F626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C7D2" w14:textId="77777777" w:rsidR="001F557E" w:rsidRPr="001F557E" w:rsidRDefault="001F557E" w:rsidP="001F557E">
    <w:pPr>
      <w:pStyle w:val="Header"/>
    </w:pPr>
    <w:r w:rsidRPr="004E7B17">
      <w:rPr>
        <w:rStyle w:val="PageNumber"/>
        <w:rFonts w:asciiTheme="minorHAnsi" w:hAnsiTheme="minorHAnsi"/>
        <w:i w:val="0"/>
      </w:rPr>
      <w:fldChar w:fldCharType="begin"/>
    </w:r>
    <w:r w:rsidRPr="004E7B17">
      <w:rPr>
        <w:rStyle w:val="PageNumber"/>
        <w:rFonts w:asciiTheme="minorHAnsi" w:hAnsiTheme="minorHAnsi"/>
        <w:i w:val="0"/>
      </w:rPr>
      <w:instrText xml:space="preserve">PAGE  </w:instrText>
    </w:r>
    <w:r w:rsidRPr="004E7B17">
      <w:rPr>
        <w:rStyle w:val="PageNumber"/>
        <w:rFonts w:asciiTheme="minorHAnsi" w:hAnsiTheme="minorHAnsi"/>
        <w:i w:val="0"/>
      </w:rPr>
      <w:fldChar w:fldCharType="separate"/>
    </w:r>
    <w:r w:rsidR="00265ED1">
      <w:rPr>
        <w:rStyle w:val="PageNumber"/>
        <w:rFonts w:asciiTheme="minorHAnsi" w:hAnsiTheme="minorHAnsi"/>
        <w:i w:val="0"/>
        <w:noProof/>
      </w:rPr>
      <w:t>9</w:t>
    </w:r>
    <w:r w:rsidRPr="004E7B17">
      <w:rPr>
        <w:rStyle w:val="PageNumber"/>
        <w:rFonts w:asciiTheme="minorHAnsi" w:hAnsiTheme="minorHAnsi"/>
        <w:i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188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9615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365E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CE39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55020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9CFC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C8CC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0146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2E28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65CED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6EEC6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26391B"/>
    <w:multiLevelType w:val="hybridMultilevel"/>
    <w:tmpl w:val="CABC1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1244C"/>
    <w:multiLevelType w:val="hybridMultilevel"/>
    <w:tmpl w:val="8550F5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AE070B0"/>
    <w:multiLevelType w:val="hybridMultilevel"/>
    <w:tmpl w:val="16BC9750"/>
    <w:lvl w:ilvl="0" w:tplc="4336F8D2">
      <w:start w:val="1"/>
      <w:numFmt w:val="decimal"/>
      <w:lvlText w:val="%1)"/>
      <w:lvlJc w:val="left"/>
      <w:pPr>
        <w:ind w:left="740" w:hanging="5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4DC65C7D"/>
    <w:multiLevelType w:val="multilevel"/>
    <w:tmpl w:val="B20E6F28"/>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754" w:hanging="754"/>
      </w:pPr>
      <w:rPr>
        <w:rFonts w:hint="default"/>
      </w:rPr>
    </w:lvl>
    <w:lvl w:ilvl="2">
      <w:start w:val="1"/>
      <w:numFmt w:val="decimal"/>
      <w:pStyle w:val="Heading3"/>
      <w:suff w:val="space"/>
      <w:lvlText w:val="%1.%2.%3."/>
      <w:lvlJc w:val="left"/>
      <w:pPr>
        <w:ind w:left="737" w:hanging="737"/>
      </w:pPr>
      <w:rPr>
        <w:rFonts w:hint="default"/>
        <w:strike w:val="0"/>
        <w:color w:val="auto"/>
      </w:rPr>
    </w:lvl>
    <w:lvl w:ilvl="3">
      <w:start w:val="1"/>
      <w:numFmt w:val="decimal"/>
      <w:pStyle w:val="Heading4"/>
      <w:lvlText w:val="%1.%2.%3.%4."/>
      <w:lvlJc w:val="left"/>
      <w:pPr>
        <w:ind w:left="1468" w:hanging="397"/>
      </w:pPr>
      <w:rPr>
        <w:rFonts w:hint="default"/>
      </w:rPr>
    </w:lvl>
    <w:lvl w:ilvl="4">
      <w:start w:val="1"/>
      <w:numFmt w:val="decimal"/>
      <w:lvlText w:val="%1.%2.%3.%4.%5."/>
      <w:lvlJc w:val="left"/>
      <w:pPr>
        <w:ind w:left="1825" w:hanging="397"/>
      </w:pPr>
      <w:rPr>
        <w:rFonts w:hint="default"/>
      </w:rPr>
    </w:lvl>
    <w:lvl w:ilvl="5">
      <w:start w:val="1"/>
      <w:numFmt w:val="decimal"/>
      <w:lvlText w:val="%1.%2.%3.%4.%5.%6."/>
      <w:lvlJc w:val="left"/>
      <w:pPr>
        <w:ind w:left="2182" w:hanging="397"/>
      </w:pPr>
      <w:rPr>
        <w:rFonts w:hint="default"/>
      </w:rPr>
    </w:lvl>
    <w:lvl w:ilvl="6">
      <w:start w:val="1"/>
      <w:numFmt w:val="decimal"/>
      <w:lvlText w:val="%1.%2.%3.%4.%5.%6.%7."/>
      <w:lvlJc w:val="left"/>
      <w:pPr>
        <w:ind w:left="2539" w:hanging="397"/>
      </w:pPr>
      <w:rPr>
        <w:rFonts w:hint="default"/>
      </w:rPr>
    </w:lvl>
    <w:lvl w:ilvl="7">
      <w:start w:val="1"/>
      <w:numFmt w:val="decimal"/>
      <w:lvlText w:val="%1.%2.%3.%4.%5.%6.%7.%8."/>
      <w:lvlJc w:val="left"/>
      <w:pPr>
        <w:ind w:left="2896" w:hanging="397"/>
      </w:pPr>
      <w:rPr>
        <w:rFonts w:hint="default"/>
      </w:rPr>
    </w:lvl>
    <w:lvl w:ilvl="8">
      <w:start w:val="1"/>
      <w:numFmt w:val="decimal"/>
      <w:lvlText w:val="%1.%2.%3.%4.%5.%6.%7.%8.%9."/>
      <w:lvlJc w:val="left"/>
      <w:pPr>
        <w:ind w:left="3253" w:hanging="397"/>
      </w:pPr>
      <w:rPr>
        <w:rFonts w:hint="default"/>
      </w:rPr>
    </w:lvl>
  </w:abstractNum>
  <w:abstractNum w:abstractNumId="15" w15:restartNumberingAfterBreak="0">
    <w:nsid w:val="51CA6F34"/>
    <w:multiLevelType w:val="hybridMultilevel"/>
    <w:tmpl w:val="30800250"/>
    <w:lvl w:ilvl="0" w:tplc="DB609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C3D80"/>
    <w:multiLevelType w:val="hybridMultilevel"/>
    <w:tmpl w:val="70840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C3F33"/>
    <w:multiLevelType w:val="hybridMultilevel"/>
    <w:tmpl w:val="A3F0A7E8"/>
    <w:lvl w:ilvl="0" w:tplc="0DEC7A3C">
      <w:start w:val="1"/>
      <w:numFmt w:val="bullet"/>
      <w:lvlText w:val="-"/>
      <w:lvlJc w:val="left"/>
      <w:pPr>
        <w:ind w:left="252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677DD0"/>
    <w:multiLevelType w:val="hybridMultilevel"/>
    <w:tmpl w:val="F528AD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41366955">
    <w:abstractNumId w:val="0"/>
  </w:num>
  <w:num w:numId="2" w16cid:durableId="412554960">
    <w:abstractNumId w:val="9"/>
  </w:num>
  <w:num w:numId="3" w16cid:durableId="166947473">
    <w:abstractNumId w:val="4"/>
  </w:num>
  <w:num w:numId="4" w16cid:durableId="2046368777">
    <w:abstractNumId w:val="3"/>
  </w:num>
  <w:num w:numId="5" w16cid:durableId="710417672">
    <w:abstractNumId w:val="2"/>
  </w:num>
  <w:num w:numId="6" w16cid:durableId="500972518">
    <w:abstractNumId w:val="10"/>
  </w:num>
  <w:num w:numId="7" w16cid:durableId="123087825">
    <w:abstractNumId w:val="8"/>
  </w:num>
  <w:num w:numId="8" w16cid:durableId="1869684978">
    <w:abstractNumId w:val="7"/>
  </w:num>
  <w:num w:numId="9" w16cid:durableId="1177887391">
    <w:abstractNumId w:val="6"/>
  </w:num>
  <w:num w:numId="10" w16cid:durableId="1374304223">
    <w:abstractNumId w:val="5"/>
  </w:num>
  <w:num w:numId="11" w16cid:durableId="1553928542">
    <w:abstractNumId w:val="1"/>
  </w:num>
  <w:num w:numId="12" w16cid:durableId="1659765084">
    <w:abstractNumId w:val="13"/>
  </w:num>
  <w:num w:numId="13" w16cid:durableId="1781292600">
    <w:abstractNumId w:val="16"/>
  </w:num>
  <w:num w:numId="14" w16cid:durableId="2134905100">
    <w:abstractNumId w:val="11"/>
  </w:num>
  <w:num w:numId="15" w16cid:durableId="1823348318">
    <w:abstractNumId w:val="15"/>
  </w:num>
  <w:num w:numId="16" w16cid:durableId="750658159">
    <w:abstractNumId w:val="17"/>
  </w:num>
  <w:num w:numId="17" w16cid:durableId="868643340">
    <w:abstractNumId w:val="18"/>
  </w:num>
  <w:num w:numId="18" w16cid:durableId="26563364">
    <w:abstractNumId w:val="12"/>
  </w:num>
  <w:num w:numId="19" w16cid:durableId="558588921">
    <w:abstractNumId w:val="14"/>
  </w:num>
  <w:num w:numId="20" w16cid:durableId="488012695">
    <w:abstractNumId w:val="14"/>
    <w:lvlOverride w:ilvl="0">
      <w:lvl w:ilvl="0">
        <w:start w:val="1"/>
        <w:numFmt w:val="decimal"/>
        <w:pStyle w:val="Heading1"/>
        <w:lvlText w:val="%1."/>
        <w:lvlJc w:val="left"/>
        <w:pPr>
          <w:ind w:left="397" w:hanging="397"/>
        </w:pPr>
        <w:rPr>
          <w:rFonts w:hint="default"/>
        </w:rPr>
      </w:lvl>
    </w:lvlOverride>
    <w:lvlOverride w:ilvl="1">
      <w:lvl w:ilvl="1">
        <w:start w:val="1"/>
        <w:numFmt w:val="decimal"/>
        <w:pStyle w:val="Heading2"/>
        <w:lvlText w:val="%1.%2."/>
        <w:lvlJc w:val="left"/>
        <w:pPr>
          <w:ind w:left="754" w:hanging="397"/>
        </w:pPr>
        <w:rPr>
          <w:rFonts w:hint="default"/>
        </w:rPr>
      </w:lvl>
    </w:lvlOverride>
    <w:lvlOverride w:ilvl="2">
      <w:lvl w:ilvl="2">
        <w:start w:val="1"/>
        <w:numFmt w:val="decimal"/>
        <w:pStyle w:val="Heading3"/>
        <w:lvlText w:val="%1.%2.%3."/>
        <w:lvlJc w:val="left"/>
        <w:pPr>
          <w:ind w:left="1111" w:hanging="397"/>
        </w:pPr>
        <w:rPr>
          <w:rFonts w:hint="default"/>
        </w:rPr>
      </w:lvl>
    </w:lvlOverride>
    <w:lvlOverride w:ilvl="3">
      <w:lvl w:ilvl="3">
        <w:start w:val="1"/>
        <w:numFmt w:val="decimal"/>
        <w:pStyle w:val="Heading4"/>
        <w:lvlText w:val="%1.%2.%3.%4."/>
        <w:lvlJc w:val="left"/>
        <w:pPr>
          <w:ind w:left="1468" w:hanging="397"/>
        </w:pPr>
        <w:rPr>
          <w:rFonts w:hint="default"/>
        </w:rPr>
      </w:lvl>
    </w:lvlOverride>
    <w:lvlOverride w:ilvl="4">
      <w:lvl w:ilvl="4">
        <w:start w:val="1"/>
        <w:numFmt w:val="decimal"/>
        <w:lvlText w:val="%1.%2.%3.%4.%5."/>
        <w:lvlJc w:val="left"/>
        <w:pPr>
          <w:ind w:left="1825" w:hanging="397"/>
        </w:pPr>
        <w:rPr>
          <w:rFonts w:hint="default"/>
        </w:rPr>
      </w:lvl>
    </w:lvlOverride>
    <w:lvlOverride w:ilvl="5">
      <w:lvl w:ilvl="5">
        <w:start w:val="1"/>
        <w:numFmt w:val="decimal"/>
        <w:lvlText w:val="%1.%2.%3.%4.%5.%6."/>
        <w:lvlJc w:val="left"/>
        <w:pPr>
          <w:ind w:left="2182" w:hanging="397"/>
        </w:pPr>
        <w:rPr>
          <w:rFonts w:hint="default"/>
        </w:rPr>
      </w:lvl>
    </w:lvlOverride>
    <w:lvlOverride w:ilvl="6">
      <w:lvl w:ilvl="6">
        <w:start w:val="1"/>
        <w:numFmt w:val="decimal"/>
        <w:lvlText w:val="%1.%2.%3.%4.%5.%6.%7."/>
        <w:lvlJc w:val="left"/>
        <w:pPr>
          <w:ind w:left="2539" w:hanging="397"/>
        </w:pPr>
        <w:rPr>
          <w:rFonts w:hint="default"/>
        </w:rPr>
      </w:lvl>
    </w:lvlOverride>
    <w:lvlOverride w:ilvl="7">
      <w:lvl w:ilvl="7">
        <w:start w:val="1"/>
        <w:numFmt w:val="decimal"/>
        <w:lvlText w:val="%1.%2.%3.%4.%5.%6.%7.%8."/>
        <w:lvlJc w:val="left"/>
        <w:pPr>
          <w:ind w:left="2896" w:hanging="397"/>
        </w:pPr>
        <w:rPr>
          <w:rFonts w:hint="default"/>
        </w:rPr>
      </w:lvl>
    </w:lvlOverride>
    <w:lvlOverride w:ilvl="8">
      <w:lvl w:ilvl="8">
        <w:start w:val="1"/>
        <w:numFmt w:val="decimal"/>
        <w:lvlText w:val="%1.%2.%3.%4.%5.%6.%7.%8.%9."/>
        <w:lvlJc w:val="left"/>
        <w:pPr>
          <w:ind w:left="3253" w:hanging="39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17"/>
    <w:rsid w:val="00006CB2"/>
    <w:rsid w:val="00025A2B"/>
    <w:rsid w:val="00035D44"/>
    <w:rsid w:val="0003603A"/>
    <w:rsid w:val="0008760E"/>
    <w:rsid w:val="00095114"/>
    <w:rsid w:val="000A216D"/>
    <w:rsid w:val="000B7698"/>
    <w:rsid w:val="000C1F3D"/>
    <w:rsid w:val="000C2901"/>
    <w:rsid w:val="000C2CA4"/>
    <w:rsid w:val="000D0779"/>
    <w:rsid w:val="000E12E1"/>
    <w:rsid w:val="000E2F66"/>
    <w:rsid w:val="000F45C1"/>
    <w:rsid w:val="00104AE8"/>
    <w:rsid w:val="00127655"/>
    <w:rsid w:val="0013338A"/>
    <w:rsid w:val="00134D9B"/>
    <w:rsid w:val="0013696F"/>
    <w:rsid w:val="00136EED"/>
    <w:rsid w:val="00147136"/>
    <w:rsid w:val="0016100C"/>
    <w:rsid w:val="001632E5"/>
    <w:rsid w:val="0017390D"/>
    <w:rsid w:val="0018283A"/>
    <w:rsid w:val="001A6457"/>
    <w:rsid w:val="001B3404"/>
    <w:rsid w:val="001B4243"/>
    <w:rsid w:val="001C417C"/>
    <w:rsid w:val="001C64E1"/>
    <w:rsid w:val="001C64EC"/>
    <w:rsid w:val="001D47EA"/>
    <w:rsid w:val="001E0A97"/>
    <w:rsid w:val="001E0E28"/>
    <w:rsid w:val="001E5461"/>
    <w:rsid w:val="001F0451"/>
    <w:rsid w:val="001F557E"/>
    <w:rsid w:val="001F6F4E"/>
    <w:rsid w:val="002145DD"/>
    <w:rsid w:val="00215B7A"/>
    <w:rsid w:val="00216C65"/>
    <w:rsid w:val="00242099"/>
    <w:rsid w:val="00243187"/>
    <w:rsid w:val="0024523F"/>
    <w:rsid w:val="00250CC3"/>
    <w:rsid w:val="00265ED1"/>
    <w:rsid w:val="00296D00"/>
    <w:rsid w:val="00297910"/>
    <w:rsid w:val="002B6927"/>
    <w:rsid w:val="002D1D37"/>
    <w:rsid w:val="002D5603"/>
    <w:rsid w:val="002D77B0"/>
    <w:rsid w:val="002E1FD6"/>
    <w:rsid w:val="00306BB2"/>
    <w:rsid w:val="00316EE2"/>
    <w:rsid w:val="00325075"/>
    <w:rsid w:val="0032722E"/>
    <w:rsid w:val="00337111"/>
    <w:rsid w:val="00341A0F"/>
    <w:rsid w:val="003475F6"/>
    <w:rsid w:val="00353242"/>
    <w:rsid w:val="00370068"/>
    <w:rsid w:val="00371486"/>
    <w:rsid w:val="00380F73"/>
    <w:rsid w:val="003A39B5"/>
    <w:rsid w:val="003B01F0"/>
    <w:rsid w:val="003E3E72"/>
    <w:rsid w:val="003E68A2"/>
    <w:rsid w:val="003E6CB3"/>
    <w:rsid w:val="003F55AA"/>
    <w:rsid w:val="004169AF"/>
    <w:rsid w:val="004205BD"/>
    <w:rsid w:val="00423CBA"/>
    <w:rsid w:val="00435F69"/>
    <w:rsid w:val="0045013F"/>
    <w:rsid w:val="00450404"/>
    <w:rsid w:val="004521FC"/>
    <w:rsid w:val="00453516"/>
    <w:rsid w:val="00455763"/>
    <w:rsid w:val="00457B74"/>
    <w:rsid w:val="00465018"/>
    <w:rsid w:val="00474FBD"/>
    <w:rsid w:val="00487A85"/>
    <w:rsid w:val="00492804"/>
    <w:rsid w:val="004948B9"/>
    <w:rsid w:val="004A4A26"/>
    <w:rsid w:val="004C02E6"/>
    <w:rsid w:val="004C2AC4"/>
    <w:rsid w:val="004C2D68"/>
    <w:rsid w:val="004D0563"/>
    <w:rsid w:val="004D2570"/>
    <w:rsid w:val="004D335F"/>
    <w:rsid w:val="004E0279"/>
    <w:rsid w:val="004E7B17"/>
    <w:rsid w:val="00503E0F"/>
    <w:rsid w:val="0051047A"/>
    <w:rsid w:val="00511315"/>
    <w:rsid w:val="00513D2F"/>
    <w:rsid w:val="00515714"/>
    <w:rsid w:val="0052081C"/>
    <w:rsid w:val="00522089"/>
    <w:rsid w:val="00525163"/>
    <w:rsid w:val="00525877"/>
    <w:rsid w:val="00525B87"/>
    <w:rsid w:val="00533EA3"/>
    <w:rsid w:val="00541829"/>
    <w:rsid w:val="00587E18"/>
    <w:rsid w:val="0059422A"/>
    <w:rsid w:val="005978A1"/>
    <w:rsid w:val="005A219E"/>
    <w:rsid w:val="005A5033"/>
    <w:rsid w:val="005A5F1E"/>
    <w:rsid w:val="005E1278"/>
    <w:rsid w:val="005F28A7"/>
    <w:rsid w:val="00602B13"/>
    <w:rsid w:val="0060511F"/>
    <w:rsid w:val="00610B91"/>
    <w:rsid w:val="006147DE"/>
    <w:rsid w:val="006261F8"/>
    <w:rsid w:val="00640075"/>
    <w:rsid w:val="00646AAA"/>
    <w:rsid w:val="006617D5"/>
    <w:rsid w:val="00675C50"/>
    <w:rsid w:val="00682DCA"/>
    <w:rsid w:val="006A4122"/>
    <w:rsid w:val="006A4F44"/>
    <w:rsid w:val="006D11F5"/>
    <w:rsid w:val="006F1163"/>
    <w:rsid w:val="0070243F"/>
    <w:rsid w:val="00707BD0"/>
    <w:rsid w:val="00711BD9"/>
    <w:rsid w:val="00715178"/>
    <w:rsid w:val="0075682C"/>
    <w:rsid w:val="00765AD2"/>
    <w:rsid w:val="00766BF1"/>
    <w:rsid w:val="00776149"/>
    <w:rsid w:val="00776D80"/>
    <w:rsid w:val="0078187D"/>
    <w:rsid w:val="00783850"/>
    <w:rsid w:val="00786375"/>
    <w:rsid w:val="0079268F"/>
    <w:rsid w:val="007B4044"/>
    <w:rsid w:val="007B47A1"/>
    <w:rsid w:val="007B73FB"/>
    <w:rsid w:val="007C0D65"/>
    <w:rsid w:val="007C4937"/>
    <w:rsid w:val="007D3E5A"/>
    <w:rsid w:val="00800E47"/>
    <w:rsid w:val="00823DD1"/>
    <w:rsid w:val="00827568"/>
    <w:rsid w:val="00833D70"/>
    <w:rsid w:val="00837206"/>
    <w:rsid w:val="00844912"/>
    <w:rsid w:val="0084768B"/>
    <w:rsid w:val="00856159"/>
    <w:rsid w:val="00856B87"/>
    <w:rsid w:val="00857EE8"/>
    <w:rsid w:val="008A63F9"/>
    <w:rsid w:val="008B4461"/>
    <w:rsid w:val="008B7B03"/>
    <w:rsid w:val="008B7BC3"/>
    <w:rsid w:val="008D1BB8"/>
    <w:rsid w:val="008D6721"/>
    <w:rsid w:val="008D78FB"/>
    <w:rsid w:val="008E1914"/>
    <w:rsid w:val="008F6916"/>
    <w:rsid w:val="0090083C"/>
    <w:rsid w:val="00900D08"/>
    <w:rsid w:val="00906676"/>
    <w:rsid w:val="009337F6"/>
    <w:rsid w:val="00940D50"/>
    <w:rsid w:val="00941EC2"/>
    <w:rsid w:val="00947F4C"/>
    <w:rsid w:val="009957FC"/>
    <w:rsid w:val="009A1540"/>
    <w:rsid w:val="009B18EB"/>
    <w:rsid w:val="009B1A42"/>
    <w:rsid w:val="009D08A6"/>
    <w:rsid w:val="009E6CE0"/>
    <w:rsid w:val="009E718F"/>
    <w:rsid w:val="009F3DA0"/>
    <w:rsid w:val="00A00555"/>
    <w:rsid w:val="00A01686"/>
    <w:rsid w:val="00A11EA7"/>
    <w:rsid w:val="00A12FEF"/>
    <w:rsid w:val="00A1333D"/>
    <w:rsid w:val="00A2779C"/>
    <w:rsid w:val="00A47319"/>
    <w:rsid w:val="00A61D3D"/>
    <w:rsid w:val="00A626A0"/>
    <w:rsid w:val="00A6312F"/>
    <w:rsid w:val="00A80537"/>
    <w:rsid w:val="00A854C8"/>
    <w:rsid w:val="00A91A5A"/>
    <w:rsid w:val="00AA7FC2"/>
    <w:rsid w:val="00AC5787"/>
    <w:rsid w:val="00AD53F5"/>
    <w:rsid w:val="00AE1736"/>
    <w:rsid w:val="00AE487B"/>
    <w:rsid w:val="00B0011A"/>
    <w:rsid w:val="00B050F5"/>
    <w:rsid w:val="00B253B2"/>
    <w:rsid w:val="00B31653"/>
    <w:rsid w:val="00B33000"/>
    <w:rsid w:val="00B47C40"/>
    <w:rsid w:val="00B531FF"/>
    <w:rsid w:val="00B541BA"/>
    <w:rsid w:val="00B80895"/>
    <w:rsid w:val="00B921D9"/>
    <w:rsid w:val="00B92F40"/>
    <w:rsid w:val="00BA6588"/>
    <w:rsid w:val="00BB1E43"/>
    <w:rsid w:val="00BB7C21"/>
    <w:rsid w:val="00BD0E99"/>
    <w:rsid w:val="00BD75FB"/>
    <w:rsid w:val="00BD7937"/>
    <w:rsid w:val="00BE0366"/>
    <w:rsid w:val="00BE29DC"/>
    <w:rsid w:val="00BE3CB6"/>
    <w:rsid w:val="00BE76B3"/>
    <w:rsid w:val="00BF6704"/>
    <w:rsid w:val="00C062DB"/>
    <w:rsid w:val="00C1119C"/>
    <w:rsid w:val="00C13767"/>
    <w:rsid w:val="00C33572"/>
    <w:rsid w:val="00C35056"/>
    <w:rsid w:val="00C4243F"/>
    <w:rsid w:val="00C52503"/>
    <w:rsid w:val="00C62F13"/>
    <w:rsid w:val="00C7766E"/>
    <w:rsid w:val="00CA40FE"/>
    <w:rsid w:val="00CB3FB0"/>
    <w:rsid w:val="00CB4386"/>
    <w:rsid w:val="00CC3A3D"/>
    <w:rsid w:val="00CD44D0"/>
    <w:rsid w:val="00CD517E"/>
    <w:rsid w:val="00CE1D0D"/>
    <w:rsid w:val="00D050D8"/>
    <w:rsid w:val="00D13B38"/>
    <w:rsid w:val="00D2204F"/>
    <w:rsid w:val="00D50871"/>
    <w:rsid w:val="00D55A7C"/>
    <w:rsid w:val="00D703C2"/>
    <w:rsid w:val="00D70ADD"/>
    <w:rsid w:val="00D80545"/>
    <w:rsid w:val="00D92C74"/>
    <w:rsid w:val="00D97C54"/>
    <w:rsid w:val="00DA4513"/>
    <w:rsid w:val="00DB7A3C"/>
    <w:rsid w:val="00DC234C"/>
    <w:rsid w:val="00DD1555"/>
    <w:rsid w:val="00DD5EF3"/>
    <w:rsid w:val="00DD72FC"/>
    <w:rsid w:val="00DE5A1D"/>
    <w:rsid w:val="00DF4188"/>
    <w:rsid w:val="00E213FA"/>
    <w:rsid w:val="00E22840"/>
    <w:rsid w:val="00E4644A"/>
    <w:rsid w:val="00E60349"/>
    <w:rsid w:val="00E653DB"/>
    <w:rsid w:val="00E80327"/>
    <w:rsid w:val="00E96605"/>
    <w:rsid w:val="00EA4F5E"/>
    <w:rsid w:val="00EB6F88"/>
    <w:rsid w:val="00EC294C"/>
    <w:rsid w:val="00EC6317"/>
    <w:rsid w:val="00ED182F"/>
    <w:rsid w:val="00EE1407"/>
    <w:rsid w:val="00EE4C52"/>
    <w:rsid w:val="00EE5A8F"/>
    <w:rsid w:val="00F06B8C"/>
    <w:rsid w:val="00F10AF2"/>
    <w:rsid w:val="00F274EE"/>
    <w:rsid w:val="00F30205"/>
    <w:rsid w:val="00F357CA"/>
    <w:rsid w:val="00F4561A"/>
    <w:rsid w:val="00F464E5"/>
    <w:rsid w:val="00F52A52"/>
    <w:rsid w:val="00F55664"/>
    <w:rsid w:val="00F5609C"/>
    <w:rsid w:val="00F5735B"/>
    <w:rsid w:val="00F6260A"/>
    <w:rsid w:val="00F633CF"/>
    <w:rsid w:val="00FA53D2"/>
    <w:rsid w:val="00FA6058"/>
    <w:rsid w:val="00FB72FA"/>
    <w:rsid w:val="00FC329E"/>
    <w:rsid w:val="00FC4928"/>
    <w:rsid w:val="00FD0A29"/>
    <w:rsid w:val="00FF0FA5"/>
    <w:rsid w:val="00FF4B4B"/>
  </w:rsids>
  <m:mathPr>
    <m:mathFont m:val="Cambria Math"/>
    <m:brkBin m:val="before"/>
    <m:brkBinSub m:val="--"/>
    <m:smallFrac/>
    <m:dispDef/>
    <m:lMargin m:val="0"/>
    <m:rMargin m:val="0"/>
    <m:defJc m:val="centerGroup"/>
    <m:wrapRight/>
    <m:intLim m:val="subSup"/>
    <m:naryLim m:val="subSup"/>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EC643"/>
  <w15:docId w15:val="{92B2F41C-4C4E-4023-9726-941F8A0E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6">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B17"/>
    <w:pPr>
      <w:tabs>
        <w:tab w:val="left" w:pos="238"/>
      </w:tabs>
      <w:spacing w:line="360" w:lineRule="exact"/>
    </w:pPr>
    <w:rPr>
      <w:rFonts w:asciiTheme="minorHAnsi" w:hAnsiTheme="minorHAnsi"/>
      <w:sz w:val="24"/>
      <w:szCs w:val="24"/>
      <w:lang w:eastAsia="en-US"/>
    </w:rPr>
  </w:style>
  <w:style w:type="paragraph" w:styleId="Heading1">
    <w:name w:val="heading 1"/>
    <w:basedOn w:val="Normal"/>
    <w:next w:val="Normal"/>
    <w:link w:val="Heading1Char"/>
    <w:uiPriority w:val="9"/>
    <w:qFormat/>
    <w:rsid w:val="005A5F1E"/>
    <w:pPr>
      <w:keepNext/>
      <w:keepLines/>
      <w:pageBreakBefore/>
      <w:numPr>
        <w:numId w:val="19"/>
      </w:numPr>
      <w:spacing w:after="360" w:line="480" w:lineRule="exact"/>
      <w:outlineLvl w:val="0"/>
    </w:pPr>
    <w:rPr>
      <w:bCs/>
      <w:caps/>
      <w:sz w:val="36"/>
      <w:szCs w:val="32"/>
    </w:rPr>
  </w:style>
  <w:style w:type="paragraph" w:styleId="Heading2">
    <w:name w:val="heading 2"/>
    <w:basedOn w:val="Heading1"/>
    <w:next w:val="Normal"/>
    <w:link w:val="Heading2Char"/>
    <w:uiPriority w:val="9"/>
    <w:qFormat/>
    <w:rsid w:val="00F5735B"/>
    <w:pPr>
      <w:pageBreakBefore w:val="0"/>
      <w:numPr>
        <w:ilvl w:val="1"/>
      </w:numPr>
      <w:tabs>
        <w:tab w:val="right" w:pos="8222"/>
      </w:tabs>
      <w:spacing w:before="360" w:after="120" w:line="360" w:lineRule="exact"/>
      <w:outlineLvl w:val="1"/>
    </w:pPr>
    <w:rPr>
      <w:rFonts w:asciiTheme="majorHAnsi" w:hAnsiTheme="majorHAnsi"/>
      <w:bCs w:val="0"/>
      <w:caps w:val="0"/>
      <w:spacing w:val="40"/>
      <w:sz w:val="28"/>
      <w:szCs w:val="26"/>
    </w:rPr>
  </w:style>
  <w:style w:type="paragraph" w:styleId="Heading3">
    <w:name w:val="heading 3"/>
    <w:basedOn w:val="Heading2"/>
    <w:next w:val="Normal"/>
    <w:link w:val="Heading3Char"/>
    <w:uiPriority w:val="9"/>
    <w:qFormat/>
    <w:rsid w:val="0090083C"/>
    <w:pPr>
      <w:numPr>
        <w:ilvl w:val="2"/>
      </w:numPr>
      <w:outlineLvl w:val="2"/>
    </w:pPr>
    <w:rPr>
      <w:rFonts w:eastAsia="Times New Roman"/>
      <w:bCs/>
    </w:rPr>
  </w:style>
  <w:style w:type="paragraph" w:styleId="Heading4">
    <w:name w:val="heading 4"/>
    <w:basedOn w:val="Normal"/>
    <w:next w:val="Normal"/>
    <w:link w:val="Heading4Char"/>
    <w:rsid w:val="00541829"/>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EB6F88"/>
  </w:style>
  <w:style w:type="character" w:customStyle="1" w:styleId="Loppuviitteenteksti10">
    <w:name w:val="Loppuviitteen teksti1"/>
    <w:semiHidden/>
    <w:unhideWhenUsed/>
    <w:rsid w:val="00EB6F88"/>
  </w:style>
  <w:style w:type="character" w:customStyle="1" w:styleId="Kappaleenoletuskirjasin10">
    <w:name w:val="Kappaleen oletuskirjasin1"/>
    <w:semiHidden/>
    <w:unhideWhenUsed/>
    <w:rsid w:val="00216C65"/>
  </w:style>
  <w:style w:type="character" w:customStyle="1" w:styleId="Heading1Char">
    <w:name w:val="Heading 1 Char"/>
    <w:link w:val="Heading1"/>
    <w:uiPriority w:val="9"/>
    <w:rsid w:val="005A5F1E"/>
    <w:rPr>
      <w:rFonts w:ascii="Georgia" w:hAnsi="Georgia"/>
      <w:bCs/>
      <w:caps/>
      <w:sz w:val="36"/>
      <w:szCs w:val="32"/>
      <w:lang w:eastAsia="en-US"/>
    </w:rPr>
  </w:style>
  <w:style w:type="character" w:customStyle="1" w:styleId="Heading2Char">
    <w:name w:val="Heading 2 Char"/>
    <w:link w:val="Heading2"/>
    <w:uiPriority w:val="9"/>
    <w:rsid w:val="00F5735B"/>
    <w:rPr>
      <w:rFonts w:asciiTheme="majorHAnsi" w:hAnsiTheme="majorHAnsi"/>
      <w:spacing w:val="40"/>
      <w:sz w:val="28"/>
      <w:szCs w:val="26"/>
      <w:lang w:eastAsia="en-US"/>
    </w:rPr>
  </w:style>
  <w:style w:type="character" w:customStyle="1" w:styleId="Heading3Char">
    <w:name w:val="Heading 3 Char"/>
    <w:link w:val="Heading3"/>
    <w:uiPriority w:val="9"/>
    <w:rsid w:val="0090083C"/>
    <w:rPr>
      <w:rFonts w:ascii="Georgia" w:eastAsia="Times New Roman" w:hAnsi="Georgia"/>
      <w:bCs/>
      <w:i/>
      <w:spacing w:val="40"/>
      <w:sz w:val="28"/>
      <w:szCs w:val="26"/>
      <w:lang w:eastAsia="en-US"/>
    </w:rPr>
  </w:style>
  <w:style w:type="paragraph" w:customStyle="1" w:styleId="Sisluettelonotsikko">
    <w:name w:val="Sisluettelon otsikko"/>
    <w:basedOn w:val="BodyText"/>
    <w:qFormat/>
    <w:rsid w:val="00DF4188"/>
    <w:pPr>
      <w:keepNext/>
      <w:keepLines/>
      <w:pageBreakBefore/>
      <w:spacing w:after="360" w:line="480" w:lineRule="exact"/>
    </w:pPr>
    <w:rPr>
      <w:caps/>
      <w:sz w:val="36"/>
    </w:rPr>
  </w:style>
  <w:style w:type="paragraph" w:styleId="BodyText">
    <w:name w:val="Body Text"/>
    <w:basedOn w:val="Normal"/>
    <w:link w:val="BodyTextChar"/>
    <w:uiPriority w:val="99"/>
    <w:unhideWhenUsed/>
    <w:rsid w:val="001C64EC"/>
    <w:pPr>
      <w:tabs>
        <w:tab w:val="clear" w:pos="238"/>
        <w:tab w:val="left" w:pos="240"/>
      </w:tabs>
      <w:spacing w:line="360" w:lineRule="auto"/>
    </w:pPr>
  </w:style>
  <w:style w:type="character" w:customStyle="1" w:styleId="BodyTextChar">
    <w:name w:val="Body Text Char"/>
    <w:link w:val="BodyText"/>
    <w:uiPriority w:val="99"/>
    <w:rsid w:val="001C64EC"/>
    <w:rPr>
      <w:rFonts w:asciiTheme="minorHAnsi" w:hAnsiTheme="minorHAnsi"/>
      <w:sz w:val="24"/>
      <w:szCs w:val="24"/>
      <w:lang w:eastAsia="en-US"/>
    </w:rPr>
  </w:style>
  <w:style w:type="paragraph" w:styleId="Title">
    <w:name w:val="Title"/>
    <w:aliases w:val="Pääotsikko etusivuille"/>
    <w:basedOn w:val="Normal"/>
    <w:next w:val="BodyText"/>
    <w:link w:val="TitleChar"/>
    <w:uiPriority w:val="10"/>
    <w:qFormat/>
    <w:rsid w:val="00B050F5"/>
    <w:pPr>
      <w:spacing w:line="720" w:lineRule="exact"/>
      <w:jc w:val="center"/>
    </w:pPr>
    <w:rPr>
      <w:rFonts w:asciiTheme="majorHAnsi" w:eastAsia="Times New Roman" w:hAnsiTheme="majorHAnsi"/>
      <w:color w:val="000000"/>
      <w:spacing w:val="5"/>
      <w:kern w:val="28"/>
      <w:sz w:val="60"/>
      <w:szCs w:val="52"/>
    </w:rPr>
  </w:style>
  <w:style w:type="character" w:customStyle="1" w:styleId="TitleChar">
    <w:name w:val="Title Char"/>
    <w:aliases w:val="Pääotsikko etusivuille Char"/>
    <w:link w:val="Title"/>
    <w:uiPriority w:val="10"/>
    <w:rsid w:val="00B050F5"/>
    <w:rPr>
      <w:rFonts w:asciiTheme="majorHAnsi" w:eastAsia="Times New Roman" w:hAnsiTheme="majorHAnsi"/>
      <w:color w:val="000000"/>
      <w:spacing w:val="5"/>
      <w:kern w:val="28"/>
      <w:sz w:val="60"/>
      <w:szCs w:val="52"/>
      <w:lang w:eastAsia="en-US"/>
    </w:rPr>
  </w:style>
  <w:style w:type="paragraph" w:customStyle="1" w:styleId="Tekijnnimietusivulle">
    <w:name w:val="Tekijän nimi etusivulle"/>
    <w:basedOn w:val="Normal"/>
    <w:next w:val="Normal"/>
    <w:link w:val="TekijnnimietusivulleMerkki"/>
    <w:qFormat/>
    <w:rsid w:val="00134BC1"/>
    <w:pPr>
      <w:spacing w:before="240"/>
      <w:jc w:val="center"/>
    </w:pPr>
    <w:rPr>
      <w:caps/>
      <w:spacing w:val="40"/>
    </w:rPr>
  </w:style>
  <w:style w:type="character" w:customStyle="1" w:styleId="TekijnnimietusivulleMerkki">
    <w:name w:val="Tekijän nimi etusivulle Merkki"/>
    <w:link w:val="Tekijnnimietusivulle"/>
    <w:rsid w:val="00DF4188"/>
    <w:rPr>
      <w:rFonts w:ascii="Georgia" w:hAnsi="Georgia"/>
      <w:caps/>
      <w:spacing w:val="40"/>
    </w:rPr>
  </w:style>
  <w:style w:type="paragraph" w:styleId="Subtitle">
    <w:name w:val="Subtitle"/>
    <w:aliases w:val="Etusivujen alaotsikko"/>
    <w:basedOn w:val="Normal"/>
    <w:next w:val="Normal"/>
    <w:link w:val="SubtitleChar"/>
    <w:uiPriority w:val="11"/>
    <w:qFormat/>
    <w:rsid w:val="00B050F5"/>
    <w:pPr>
      <w:numPr>
        <w:ilvl w:val="1"/>
      </w:numPr>
      <w:spacing w:line="480" w:lineRule="exact"/>
      <w:jc w:val="center"/>
    </w:pPr>
    <w:rPr>
      <w:rFonts w:asciiTheme="majorHAnsi" w:eastAsia="Times New Roman" w:hAnsiTheme="majorHAnsi"/>
      <w:iCs/>
      <w:color w:val="000000"/>
      <w:sz w:val="36"/>
    </w:rPr>
  </w:style>
  <w:style w:type="character" w:customStyle="1" w:styleId="SubtitleChar">
    <w:name w:val="Subtitle Char"/>
    <w:aliases w:val="Etusivujen alaotsikko Char"/>
    <w:link w:val="Subtitle"/>
    <w:uiPriority w:val="11"/>
    <w:rsid w:val="00B050F5"/>
    <w:rPr>
      <w:rFonts w:asciiTheme="majorHAnsi" w:eastAsia="Times New Roman" w:hAnsiTheme="majorHAnsi"/>
      <w:iCs/>
      <w:color w:val="000000"/>
      <w:sz w:val="36"/>
      <w:szCs w:val="24"/>
      <w:lang w:eastAsia="en-US"/>
    </w:rPr>
  </w:style>
  <w:style w:type="paragraph" w:customStyle="1" w:styleId="Artikkelinkirjoittajannimi">
    <w:name w:val="Artikkelin kirjoittajan nimi"/>
    <w:basedOn w:val="Subtitle"/>
    <w:next w:val="BodyText"/>
    <w:link w:val="ArtikkelinkirjoittajannimiMerkki"/>
    <w:qFormat/>
    <w:rsid w:val="002E104F"/>
  </w:style>
  <w:style w:type="character" w:customStyle="1" w:styleId="ArtikkelinkirjoittajannimiMerkki">
    <w:name w:val="Artikkelin kirjoittajan nimi Merkki"/>
    <w:link w:val="Artikkelinkirjoittajannimi"/>
    <w:rsid w:val="002E104F"/>
    <w:rPr>
      <w:rFonts w:ascii="Georgia" w:eastAsia="Times New Roman" w:hAnsi="Georgia" w:cs="Times New Roman"/>
      <w:iCs/>
      <w:color w:val="000000"/>
      <w:sz w:val="36"/>
    </w:rPr>
  </w:style>
  <w:style w:type="paragraph" w:styleId="Header">
    <w:name w:val="header"/>
    <w:basedOn w:val="Normal"/>
    <w:link w:val="HeaderChar"/>
    <w:uiPriority w:val="39"/>
    <w:rsid w:val="0008760E"/>
    <w:pPr>
      <w:spacing w:line="240" w:lineRule="auto"/>
      <w:ind w:right="-567"/>
      <w:jc w:val="right"/>
    </w:pPr>
    <w:rPr>
      <w:sz w:val="18"/>
    </w:rPr>
  </w:style>
  <w:style w:type="character" w:customStyle="1" w:styleId="HeaderChar">
    <w:name w:val="Header Char"/>
    <w:link w:val="Header"/>
    <w:uiPriority w:val="39"/>
    <w:rsid w:val="0008760E"/>
    <w:rPr>
      <w:rFonts w:asciiTheme="minorHAnsi" w:hAnsiTheme="minorHAnsi"/>
      <w:sz w:val="18"/>
      <w:szCs w:val="24"/>
      <w:lang w:eastAsia="en-US"/>
    </w:rPr>
  </w:style>
  <w:style w:type="paragraph" w:customStyle="1" w:styleId="Koulutusohjelmannimi">
    <w:name w:val="Koulutusohjelman nimi"/>
    <w:basedOn w:val="Normal"/>
    <w:link w:val="KoulutusohjelmannimiMerkki"/>
    <w:uiPriority w:val="11"/>
    <w:qFormat/>
    <w:rsid w:val="00AB15EF"/>
    <w:pPr>
      <w:spacing w:line="240" w:lineRule="exact"/>
      <w:jc w:val="center"/>
    </w:pPr>
    <w:rPr>
      <w:caps/>
      <w:spacing w:val="40"/>
      <w:sz w:val="18"/>
    </w:rPr>
  </w:style>
  <w:style w:type="character" w:customStyle="1" w:styleId="KoulutusohjelmannimiMerkki">
    <w:name w:val="Koulutusohjelman nimi Merkki"/>
    <w:link w:val="Koulutusohjelmannimi"/>
    <w:uiPriority w:val="11"/>
    <w:rsid w:val="000A216D"/>
    <w:rPr>
      <w:rFonts w:ascii="Georgia" w:hAnsi="Georgia"/>
      <w:caps/>
      <w:spacing w:val="40"/>
      <w:sz w:val="18"/>
      <w:szCs w:val="24"/>
      <w:lang w:eastAsia="en-US"/>
    </w:rPr>
  </w:style>
  <w:style w:type="paragraph" w:customStyle="1" w:styleId="Julkaisutietojenotsikko">
    <w:name w:val="Julkaisutietojen otsikko"/>
    <w:basedOn w:val="Koulutusohjelmannimi"/>
    <w:next w:val="Julkaisutietojenleipteksti"/>
    <w:link w:val="JulkaisutietojenotsikkoMerkki"/>
    <w:qFormat/>
    <w:rsid w:val="00705791"/>
    <w:pPr>
      <w:jc w:val="left"/>
    </w:pPr>
  </w:style>
  <w:style w:type="paragraph" w:customStyle="1" w:styleId="Julkaisutietojenleipteksti">
    <w:name w:val="Julkaisutietojen leipäteksti"/>
    <w:basedOn w:val="BodyText"/>
    <w:link w:val="JulkaisutietojenleiptekstiMerkki"/>
    <w:qFormat/>
    <w:rsid w:val="00355DE8"/>
    <w:pPr>
      <w:spacing w:after="240" w:line="240" w:lineRule="exact"/>
    </w:pPr>
    <w:rPr>
      <w:sz w:val="18"/>
    </w:rPr>
  </w:style>
  <w:style w:type="character" w:customStyle="1" w:styleId="JulkaisutietojenleiptekstiMerkki">
    <w:name w:val="Julkaisutietojen leipäteksti Merkki"/>
    <w:link w:val="Julkaisutietojenleipteksti"/>
    <w:rsid w:val="00355DE8"/>
    <w:rPr>
      <w:rFonts w:ascii="Georgia" w:hAnsi="Georgia"/>
      <w:sz w:val="18"/>
      <w:lang w:eastAsia="en-US"/>
    </w:rPr>
  </w:style>
  <w:style w:type="character" w:customStyle="1" w:styleId="JulkaisutietojenotsikkoMerkki">
    <w:name w:val="Julkaisutietojen otsikko Merkki"/>
    <w:link w:val="Julkaisutietojenotsikko"/>
    <w:rsid w:val="00705791"/>
    <w:rPr>
      <w:rFonts w:ascii="Georgia" w:eastAsia="Times New Roman" w:hAnsi="Georgia" w:cs="Times New Roman"/>
      <w:iCs/>
      <w:caps/>
      <w:color w:val="000000"/>
      <w:spacing w:val="40"/>
      <w:sz w:val="18"/>
      <w:szCs w:val="26"/>
    </w:rPr>
  </w:style>
  <w:style w:type="paragraph" w:styleId="Footer">
    <w:name w:val="footer"/>
    <w:basedOn w:val="Normal"/>
    <w:link w:val="FooterChar"/>
    <w:rsid w:val="00EA1F58"/>
    <w:pPr>
      <w:tabs>
        <w:tab w:val="center" w:pos="4986"/>
        <w:tab w:val="right" w:pos="9972"/>
      </w:tabs>
      <w:spacing w:line="240" w:lineRule="auto"/>
    </w:pPr>
  </w:style>
  <w:style w:type="character" w:customStyle="1" w:styleId="FooterChar">
    <w:name w:val="Footer Char"/>
    <w:link w:val="Footer"/>
    <w:rsid w:val="00DF4188"/>
    <w:rPr>
      <w:rFonts w:ascii="Georgia" w:hAnsi="Georgia"/>
    </w:rPr>
  </w:style>
  <w:style w:type="paragraph" w:customStyle="1" w:styleId="Vuosiluvunalletunniste">
    <w:name w:val="Vuosiluvun alle tunniste"/>
    <w:basedOn w:val="Normal"/>
    <w:uiPriority w:val="14"/>
    <w:qFormat/>
    <w:rsid w:val="00AB15EF"/>
    <w:pPr>
      <w:spacing w:before="120" w:line="240" w:lineRule="exact"/>
      <w:jc w:val="center"/>
    </w:pPr>
    <w:rPr>
      <w:caps/>
      <w:sz w:val="18"/>
    </w:rPr>
  </w:style>
  <w:style w:type="paragraph" w:customStyle="1" w:styleId="VUOSILUKU">
    <w:name w:val="VUOSILUKU"/>
    <w:basedOn w:val="Normal"/>
    <w:uiPriority w:val="14"/>
    <w:qFormat/>
    <w:rsid w:val="00860D61"/>
    <w:pPr>
      <w:pBdr>
        <w:bottom w:val="single" w:sz="36" w:space="1" w:color="auto"/>
      </w:pBdr>
      <w:spacing w:line="240" w:lineRule="auto"/>
      <w:jc w:val="center"/>
    </w:pPr>
    <w:rPr>
      <w:rFonts w:ascii="Arial" w:hAnsi="Arial"/>
      <w:b/>
      <w:sz w:val="64"/>
    </w:rPr>
  </w:style>
  <w:style w:type="table" w:styleId="TableGrid">
    <w:name w:val="Table Grid"/>
    <w:basedOn w:val="TableNormal"/>
    <w:rsid w:val="008D25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uiPriority w:val="39"/>
    <w:rsid w:val="00450404"/>
    <w:pPr>
      <w:pBdr>
        <w:top w:val="single" w:sz="4" w:space="6" w:color="auto"/>
      </w:pBdr>
      <w:tabs>
        <w:tab w:val="right" w:pos="8222"/>
      </w:tabs>
      <w:spacing w:before="240" w:line="240" w:lineRule="auto"/>
    </w:pPr>
    <w:rPr>
      <w:caps/>
      <w:sz w:val="22"/>
    </w:rPr>
  </w:style>
  <w:style w:type="paragraph" w:styleId="TOC2">
    <w:name w:val="toc 2"/>
    <w:basedOn w:val="Normal"/>
    <w:next w:val="Normal"/>
    <w:autoRedefine/>
    <w:uiPriority w:val="39"/>
    <w:rsid w:val="00450404"/>
    <w:pPr>
      <w:tabs>
        <w:tab w:val="right" w:pos="8222"/>
      </w:tabs>
      <w:spacing w:before="120" w:line="240" w:lineRule="exact"/>
    </w:pPr>
    <w:rPr>
      <w:i/>
      <w:spacing w:val="22"/>
      <w:sz w:val="20"/>
    </w:rPr>
  </w:style>
  <w:style w:type="paragraph" w:styleId="TOC3">
    <w:name w:val="toc 3"/>
    <w:basedOn w:val="Normal"/>
    <w:next w:val="Normal"/>
    <w:autoRedefine/>
    <w:uiPriority w:val="39"/>
    <w:rsid w:val="00E60349"/>
    <w:pPr>
      <w:tabs>
        <w:tab w:val="left" w:pos="8080"/>
      </w:tabs>
      <w:ind w:left="480"/>
    </w:pPr>
    <w:rPr>
      <w:i/>
      <w:sz w:val="20"/>
    </w:rPr>
  </w:style>
  <w:style w:type="paragraph" w:styleId="TOC4">
    <w:name w:val="toc 4"/>
    <w:basedOn w:val="Normal"/>
    <w:next w:val="Normal"/>
    <w:autoRedefine/>
    <w:rsid w:val="008D25DE"/>
    <w:pPr>
      <w:ind w:left="720"/>
    </w:pPr>
  </w:style>
  <w:style w:type="paragraph" w:styleId="TOC5">
    <w:name w:val="toc 5"/>
    <w:basedOn w:val="Normal"/>
    <w:next w:val="Normal"/>
    <w:autoRedefine/>
    <w:rsid w:val="008D25DE"/>
    <w:pPr>
      <w:ind w:left="960"/>
    </w:pPr>
  </w:style>
  <w:style w:type="paragraph" w:styleId="TOC6">
    <w:name w:val="toc 6"/>
    <w:basedOn w:val="Normal"/>
    <w:next w:val="Normal"/>
    <w:autoRedefine/>
    <w:rsid w:val="008D25DE"/>
    <w:pPr>
      <w:ind w:left="1200"/>
    </w:pPr>
  </w:style>
  <w:style w:type="paragraph" w:styleId="TOC7">
    <w:name w:val="toc 7"/>
    <w:basedOn w:val="Normal"/>
    <w:next w:val="Normal"/>
    <w:autoRedefine/>
    <w:rsid w:val="008D25DE"/>
    <w:pPr>
      <w:ind w:left="1440"/>
    </w:pPr>
  </w:style>
  <w:style w:type="paragraph" w:styleId="TOC8">
    <w:name w:val="toc 8"/>
    <w:basedOn w:val="Normal"/>
    <w:next w:val="Normal"/>
    <w:autoRedefine/>
    <w:rsid w:val="008D25DE"/>
    <w:pPr>
      <w:ind w:left="1680"/>
    </w:pPr>
  </w:style>
  <w:style w:type="paragraph" w:styleId="TOC9">
    <w:name w:val="toc 9"/>
    <w:basedOn w:val="Normal"/>
    <w:next w:val="Normal"/>
    <w:autoRedefine/>
    <w:rsid w:val="008D25DE"/>
    <w:pPr>
      <w:ind w:left="1920"/>
    </w:pPr>
  </w:style>
  <w:style w:type="character" w:styleId="PageNumber">
    <w:name w:val="page number"/>
    <w:rsid w:val="00EA1A37"/>
    <w:rPr>
      <w:rFonts w:ascii="Georgia" w:hAnsi="Georgia"/>
      <w:i/>
      <w:dstrike w:val="0"/>
      <w:color w:val="auto"/>
      <w:sz w:val="18"/>
      <w:u w:val="none"/>
      <w:bdr w:val="none" w:sz="0" w:space="0" w:color="auto"/>
      <w:vertAlign w:val="baseline"/>
    </w:rPr>
  </w:style>
  <w:style w:type="paragraph" w:customStyle="1" w:styleId="Kuvat">
    <w:name w:val="Kuvat"/>
    <w:basedOn w:val="Normal"/>
    <w:qFormat/>
    <w:rsid w:val="00A12FEF"/>
    <w:pPr>
      <w:tabs>
        <w:tab w:val="left" w:pos="284"/>
      </w:tabs>
      <w:spacing w:line="240" w:lineRule="auto"/>
      <w:jc w:val="center"/>
    </w:pPr>
    <w:rPr>
      <w:rFonts w:ascii="Arial" w:hAnsi="Arial"/>
      <w:sz w:val="22"/>
      <w:lang w:val="en-GB"/>
    </w:rPr>
  </w:style>
  <w:style w:type="paragraph" w:customStyle="1" w:styleId="Tiivistelmleipis">
    <w:name w:val="Tiivistelmäleipis"/>
    <w:basedOn w:val="Normal"/>
    <w:qFormat/>
    <w:rsid w:val="00EE1407"/>
    <w:pPr>
      <w:framePr w:hSpace="141" w:wrap="around" w:vAnchor="page" w:hAnchor="page" w:x="2505" w:y="1913"/>
      <w:spacing w:line="240" w:lineRule="exact"/>
    </w:pPr>
    <w:rPr>
      <w:sz w:val="16"/>
    </w:rPr>
  </w:style>
  <w:style w:type="paragraph" w:styleId="ListParagraph">
    <w:name w:val="List Paragraph"/>
    <w:basedOn w:val="Normal"/>
    <w:rsid w:val="00E1532E"/>
    <w:pPr>
      <w:tabs>
        <w:tab w:val="clear" w:pos="238"/>
        <w:tab w:val="left" w:pos="567"/>
      </w:tabs>
      <w:ind w:left="454" w:hanging="227"/>
      <w:contextualSpacing/>
    </w:pPr>
  </w:style>
  <w:style w:type="paragraph" w:styleId="FootnoteText">
    <w:name w:val="footnote text"/>
    <w:basedOn w:val="Normal"/>
    <w:link w:val="FootnoteTextChar"/>
    <w:rsid w:val="00704ACD"/>
    <w:pPr>
      <w:tabs>
        <w:tab w:val="clear" w:pos="238"/>
        <w:tab w:val="left" w:pos="567"/>
      </w:tabs>
      <w:spacing w:line="240" w:lineRule="exact"/>
    </w:pPr>
    <w:rPr>
      <w:sz w:val="18"/>
    </w:rPr>
  </w:style>
  <w:style w:type="character" w:customStyle="1" w:styleId="FootnoteTextChar">
    <w:name w:val="Footnote Text Char"/>
    <w:link w:val="FootnoteText"/>
    <w:rsid w:val="00DF4188"/>
    <w:rPr>
      <w:rFonts w:ascii="Georgia" w:hAnsi="Georgia"/>
      <w:sz w:val="18"/>
      <w:lang w:eastAsia="en-US"/>
    </w:rPr>
  </w:style>
  <w:style w:type="character" w:styleId="FootnoteReference">
    <w:name w:val="footnote reference"/>
    <w:rsid w:val="00DF4188"/>
    <w:rPr>
      <w:rFonts w:ascii="Georgia" w:hAnsi="Georgia"/>
      <w:sz w:val="24"/>
      <w:vertAlign w:val="superscript"/>
    </w:rPr>
  </w:style>
  <w:style w:type="paragraph" w:customStyle="1" w:styleId="Tiivistelmsivunotsikko">
    <w:name w:val="Tiivistelmäsivun otsikko"/>
    <w:basedOn w:val="Normal"/>
    <w:qFormat/>
    <w:rsid w:val="00316EE2"/>
    <w:pPr>
      <w:tabs>
        <w:tab w:val="clear" w:pos="238"/>
        <w:tab w:val="left" w:pos="4820"/>
      </w:tabs>
      <w:spacing w:line="240" w:lineRule="auto"/>
      <w:ind w:left="70"/>
    </w:pPr>
    <w:rPr>
      <w:spacing w:val="20"/>
      <w:sz w:val="20"/>
    </w:rPr>
  </w:style>
  <w:style w:type="character" w:customStyle="1" w:styleId="pivys">
    <w:name w:val="päiväys"/>
    <w:rsid w:val="00DF4188"/>
    <w:rPr>
      <w:spacing w:val="0"/>
      <w:sz w:val="16"/>
    </w:rPr>
  </w:style>
  <w:style w:type="paragraph" w:customStyle="1" w:styleId="Tiivistelmotsikot">
    <w:name w:val="Tiivistelmäotsikot"/>
    <w:basedOn w:val="Normal"/>
    <w:qFormat/>
    <w:rsid w:val="003E3E72"/>
    <w:pPr>
      <w:framePr w:hSpace="141" w:wrap="around" w:vAnchor="page" w:hAnchor="page" w:x="2505" w:y="1913"/>
      <w:spacing w:line="200" w:lineRule="exact"/>
    </w:pPr>
    <w:rPr>
      <w:caps/>
      <w:sz w:val="16"/>
    </w:rPr>
  </w:style>
  <w:style w:type="character" w:styleId="Hyperlink">
    <w:name w:val="Hyperlink"/>
    <w:rsid w:val="00F55664"/>
    <w:rPr>
      <w:color w:val="0000FF"/>
      <w:u w:val="single"/>
    </w:rPr>
  </w:style>
  <w:style w:type="paragraph" w:styleId="BalloonText">
    <w:name w:val="Balloon Text"/>
    <w:basedOn w:val="Normal"/>
    <w:link w:val="BalloonTextChar"/>
    <w:rsid w:val="00006CB2"/>
    <w:pPr>
      <w:spacing w:line="240" w:lineRule="auto"/>
    </w:pPr>
    <w:rPr>
      <w:rFonts w:ascii="Tahoma" w:hAnsi="Tahoma" w:cs="Tahoma"/>
      <w:sz w:val="16"/>
      <w:szCs w:val="16"/>
    </w:rPr>
  </w:style>
  <w:style w:type="character" w:customStyle="1" w:styleId="BalloonTextChar">
    <w:name w:val="Balloon Text Char"/>
    <w:link w:val="BalloonText"/>
    <w:rsid w:val="00006CB2"/>
    <w:rPr>
      <w:rFonts w:ascii="Tahoma" w:hAnsi="Tahoma" w:cs="Tahoma"/>
      <w:sz w:val="16"/>
      <w:szCs w:val="16"/>
      <w:lang w:eastAsia="en-US"/>
    </w:rPr>
  </w:style>
  <w:style w:type="character" w:styleId="FollowedHyperlink">
    <w:name w:val="FollowedHyperlink"/>
    <w:rsid w:val="00FA6058"/>
    <w:rPr>
      <w:color w:val="800080"/>
      <w:u w:val="single"/>
    </w:rPr>
  </w:style>
  <w:style w:type="paragraph" w:customStyle="1" w:styleId="Default">
    <w:name w:val="Default"/>
    <w:rsid w:val="00856159"/>
    <w:pPr>
      <w:autoSpaceDE w:val="0"/>
      <w:autoSpaceDN w:val="0"/>
      <w:adjustRightInd w:val="0"/>
    </w:pPr>
    <w:rPr>
      <w:rFonts w:ascii="Times New Roman" w:eastAsiaTheme="minorHAnsi" w:hAnsi="Times New Roman"/>
      <w:color w:val="000000"/>
      <w:sz w:val="24"/>
      <w:szCs w:val="24"/>
      <w:lang w:eastAsia="en-US"/>
    </w:rPr>
  </w:style>
  <w:style w:type="character" w:customStyle="1" w:styleId="Ratkaisematonmaininta1">
    <w:name w:val="Ratkaisematon maininta1"/>
    <w:basedOn w:val="DefaultParagraphFont"/>
    <w:uiPriority w:val="99"/>
    <w:semiHidden/>
    <w:unhideWhenUsed/>
    <w:rsid w:val="00E22840"/>
    <w:rPr>
      <w:color w:val="605E5C"/>
      <w:shd w:val="clear" w:color="auto" w:fill="E1DFDD"/>
    </w:rPr>
  </w:style>
  <w:style w:type="paragraph" w:customStyle="1" w:styleId="Vliotsikko">
    <w:name w:val="Väliotsikko"/>
    <w:next w:val="Normal"/>
    <w:uiPriority w:val="7"/>
    <w:qFormat/>
    <w:rsid w:val="00FC4928"/>
    <w:pPr>
      <w:spacing w:before="360" w:line="360" w:lineRule="exact"/>
    </w:pPr>
    <w:rPr>
      <w:rFonts w:asciiTheme="majorHAnsi" w:hAnsiTheme="majorHAnsi"/>
      <w:spacing w:val="40"/>
      <w:sz w:val="28"/>
      <w:szCs w:val="26"/>
      <w:lang w:eastAsia="en-US"/>
    </w:rPr>
  </w:style>
  <w:style w:type="paragraph" w:customStyle="1" w:styleId="Luvunotsikko">
    <w:name w:val="Luvun otsikko"/>
    <w:next w:val="Normal"/>
    <w:uiPriority w:val="6"/>
    <w:qFormat/>
    <w:rsid w:val="000B7698"/>
    <w:pPr>
      <w:keepLines/>
      <w:pageBreakBefore/>
      <w:spacing w:after="360" w:line="480" w:lineRule="exact"/>
    </w:pPr>
    <w:rPr>
      <w:rFonts w:asciiTheme="majorHAnsi" w:hAnsiTheme="majorHAnsi"/>
      <w:caps/>
      <w:sz w:val="36"/>
      <w:szCs w:val="26"/>
      <w:lang w:eastAsia="en-US"/>
    </w:rPr>
  </w:style>
  <w:style w:type="character" w:customStyle="1" w:styleId="Heading4Char">
    <w:name w:val="Heading 4 Char"/>
    <w:basedOn w:val="DefaultParagraphFont"/>
    <w:link w:val="Heading4"/>
    <w:rsid w:val="00541829"/>
    <w:rPr>
      <w:rFonts w:asciiTheme="majorHAnsi" w:eastAsiaTheme="majorEastAsia" w:hAnsiTheme="majorHAnsi" w:cstheme="majorBidi"/>
      <w:i/>
      <w:iCs/>
      <w:color w:val="365F91" w:themeColor="accent1" w:themeShade="BF"/>
      <w:sz w:val="24"/>
      <w:szCs w:val="24"/>
      <w:lang w:eastAsia="en-US"/>
    </w:rPr>
  </w:style>
  <w:style w:type="character" w:styleId="Strong">
    <w:name w:val="Strong"/>
    <w:basedOn w:val="DefaultParagraphFont"/>
    <w:uiPriority w:val="22"/>
    <w:qFormat/>
    <w:rsid w:val="00E213FA"/>
    <w:rPr>
      <w:b/>
      <w:bCs/>
    </w:rPr>
  </w:style>
  <w:style w:type="character" w:styleId="UnresolvedMention">
    <w:name w:val="Unresolved Mention"/>
    <w:basedOn w:val="DefaultParagraphFont"/>
    <w:uiPriority w:val="99"/>
    <w:semiHidden/>
    <w:unhideWhenUsed/>
    <w:rsid w:val="004E0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6722">
      <w:bodyDiv w:val="1"/>
      <w:marLeft w:val="0"/>
      <w:marRight w:val="0"/>
      <w:marTop w:val="0"/>
      <w:marBottom w:val="0"/>
      <w:divBdr>
        <w:top w:val="none" w:sz="0" w:space="0" w:color="auto"/>
        <w:left w:val="none" w:sz="0" w:space="0" w:color="auto"/>
        <w:bottom w:val="none" w:sz="0" w:space="0" w:color="auto"/>
        <w:right w:val="none" w:sz="0" w:space="0" w:color="auto"/>
      </w:divBdr>
    </w:div>
    <w:div w:id="593788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tudent.uniarts.fi/documents/style-guide-for-researchers-structure-and-annotation-guid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l10746\Downloads\TeaK%20MA%20Thesis%20template%20202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8EF6AF212874A478EAFEFCBD6EFC487" ma:contentTypeVersion="9" ma:contentTypeDescription="Luo uusi asiakirja." ma:contentTypeScope="" ma:versionID="727f8a789f095d9dfe0fa454fd442210">
  <xsd:schema xmlns:xsd="http://www.w3.org/2001/XMLSchema" xmlns:xs="http://www.w3.org/2001/XMLSchema" xmlns:p="http://schemas.microsoft.com/office/2006/metadata/properties" xmlns:ns1="http://schemas.microsoft.com/sharepoint/v3" xmlns:ns2="d972cac5-00c1-49e6-9a67-1f5646efb0d7" xmlns:ns3="7f1ee05a-4146-43e7-b6cb-992956491c46" targetNamespace="http://schemas.microsoft.com/office/2006/metadata/properties" ma:root="true" ma:fieldsID="5a80280e448ada7f0a073b59da04630f" ns1:_="" ns2:_="" ns3:_="">
    <xsd:import namespace="http://schemas.microsoft.com/sharepoint/v3"/>
    <xsd:import namespace="d972cac5-00c1-49e6-9a67-1f5646efb0d7"/>
    <xsd:import namespace="7f1ee05a-4146-43e7-b6cb-992956491c46"/>
    <xsd:element name="properties">
      <xsd:complexType>
        <xsd:sequence>
          <xsd:element name="documentManagement">
            <xsd:complexType>
              <xsd:all>
                <xsd:element ref="ns1:PublishingStartDate" minOccurs="0"/>
                <xsd:element ref="ns1:PublishingExpirationDate" minOccurs="0"/>
                <xsd:element ref="ns2:Dokumenttityyppi" minOccurs="0"/>
                <xsd:element ref="ns2:Aihe" minOccurs="0"/>
                <xsd:element ref="ns2:Dokumentin_x0020_kohde_x0020_2" minOccurs="0"/>
                <xsd:element ref="ns3:THCoreTaxTags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72cac5-00c1-49e6-9a67-1f5646efb0d7" elementFormDefault="qualified">
    <xsd:import namespace="http://schemas.microsoft.com/office/2006/documentManagement/types"/>
    <xsd:import namespace="http://schemas.microsoft.com/office/infopath/2007/PartnerControls"/>
    <xsd:element name="Dokumenttityyppi" ma:index="10" nillable="true" ma:displayName="Dokumenttityyppi" ma:default="Aikataulu" ma:internalName="Dokumenttityyppi">
      <xsd:complexType>
        <xsd:complexContent>
          <xsd:extension base="dms:MultiChoice">
            <xsd:sequence>
              <xsd:element name="Value" maxOccurs="unbounded" minOccurs="0" nillable="true">
                <xsd:simpleType>
                  <xsd:restriction base="dms:Choice">
                    <xsd:enumeration value="Aikataulu"/>
                    <xsd:enumeration value="Asialista"/>
                    <xsd:enumeration value="Dokumenttipohja"/>
                    <xsd:enumeration value="Esityslista"/>
                    <xsd:enumeration value="Lausunto"/>
                    <xsd:enumeration value="Lomake"/>
                    <xsd:enumeration value="Lukujärjestys"/>
                    <xsd:enumeration value="Luettelo"/>
                    <xsd:enumeration value="Matkaraportti"/>
                    <xsd:enumeration value="Muistio"/>
                    <xsd:enumeration value="Ohje"/>
                    <xsd:enumeration value="Opas"/>
                    <xsd:enumeration value="Prosessi"/>
                    <xsd:enumeration value="Päätös"/>
                    <xsd:enumeration value="Pöytäkirja"/>
                    <xsd:enumeration value="Sopimuspohja"/>
                    <xsd:enumeration value="Säädös"/>
                  </xsd:restriction>
                </xsd:simpleType>
              </xsd:element>
            </xsd:sequence>
          </xsd:extension>
        </xsd:complexContent>
      </xsd:complexType>
    </xsd:element>
    <xsd:element name="Aihe" ma:index="11" nillable="true" ma:displayName="Aihe" ma:default="Opetus" ma:internalName="Aihe">
      <xsd:complexType>
        <xsd:complexContent>
          <xsd:extension base="dms:MultiChoice">
            <xsd:sequence>
              <xsd:element name="Value" maxOccurs="unbounded" minOccurs="0" nillable="true">
                <xsd:simpleType>
                  <xsd:restriction base="dms:Choice">
                    <xsd:enumeration value="Esitykset"/>
                    <xsd:enumeration value="Green Office"/>
                    <xsd:enumeration value="Hallintojohtaja"/>
                    <xsd:enumeration value="Hallitus"/>
                    <xsd:enumeration value="Henkilöstöasiat"/>
                    <xsd:enumeration value="Huolto"/>
                    <xsd:enumeration value="IT"/>
                    <xsd:enumeration value="Johtaminen"/>
                    <xsd:enumeration value="Julkaisut"/>
                    <xsd:enumeration value="Kirjasto"/>
                    <xsd:enumeration value="Kansainvälisyys"/>
                    <xsd:enumeration value="Kollegio"/>
                    <xsd:enumeration value="Laatu"/>
                    <xsd:enumeration value="Matkustaminen"/>
                    <xsd:enumeration value="Opetus"/>
                    <xsd:enumeration value="Opetusneuvosto"/>
                    <xsd:enumeration value="Opintoasiat"/>
                    <xsd:enumeration value="Palkkaus"/>
                    <xsd:enumeration value="Rehtori"/>
                    <xsd:enumeration value="Rekrytointineuvosto"/>
                    <xsd:enumeration value="Sidosryhmätoiminta"/>
                    <xsd:enumeration value="Talous"/>
                    <xsd:enumeration value="Tapahtumat"/>
                    <xsd:enumeration value="Tutkimus"/>
                    <xsd:enumeration value="Tutkimusneuvosto"/>
                    <xsd:enumeration value="Valinnat"/>
                    <xsd:enumeration value="Viestintä"/>
                    <xsd:enumeration value="Ylioppilaskunta"/>
                  </xsd:restriction>
                </xsd:simpleType>
              </xsd:element>
            </xsd:sequence>
          </xsd:extension>
        </xsd:complexContent>
      </xsd:complexType>
    </xsd:element>
    <xsd:element name="Dokumentin_x0020_kohde_x0020_2" ma:index="12" nillable="true" ma:displayName="Dokumentin kohde" ma:default="Kaikille" ma:internalName="Dokumentin_x0020_kohde_x0020_2">
      <xsd:complexType>
        <xsd:complexContent>
          <xsd:extension base="dms:MultiChoice">
            <xsd:sequence>
              <xsd:element name="Value" maxOccurs="unbounded" minOccurs="0" nillable="true">
                <xsd:simpleType>
                  <xsd:restriction base="dms:Choice">
                    <xsd:enumeration value="Kaikille"/>
                    <xsd:enumeration value="Opiskelijalle"/>
                    <xsd:enumeration value="Opettajalle"/>
                    <xsd:enumeration value="Henkilökunnal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1ee05a-4146-43e7-b6cb-992956491c46" elementFormDefault="qualified">
    <xsd:import namespace="http://schemas.microsoft.com/office/2006/documentManagement/types"/>
    <xsd:import namespace="http://schemas.microsoft.com/office/infopath/2007/PartnerControls"/>
    <xsd:element name="THCoreTaxTagsTaxHTField0" ma:index="14" nillable="true" ma:taxonomy="true" ma:internalName="THCoreTaxTagsTaxHTField0" ma:taxonomyFieldName="THCoreTaxTags" ma:displayName="Avainsanat" ma:fieldId="{dbfdd946-720b-4c39-8013-a008eed5caff}" ma:taxonomyMulti="true" ma:sspId="8284eacc-f6e4-45e9-8682-5f84431d5419" ma:termSetId="9de148be-4cf5-4580-9baf-9b013c5a77b9" ma:anchorId="00000000-0000-0000-0000-000000000000" ma:open="true" ma:isKeyword="false">
      <xsd:complexType>
        <xsd:sequence>
          <xsd:element ref="pc:Terms" minOccurs="0" maxOccurs="1"/>
        </xsd:sequence>
      </xsd:complexType>
    </xsd:element>
    <xsd:element name="TaxCatchAll" ma:index="15" nillable="true" ma:displayName="Luokituksen Kaikki-sarake" ma:hidden="true" ma:list="{cf7c9ba6-78fd-4201-a798-f0bea5dd336e}" ma:internalName="TaxCatchAll" ma:showField="CatchAllData" ma:web="7f1ee05a-4146-43e7-b6cb-992956491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he xmlns="d972cac5-00c1-49e6-9a67-1f5646efb0d7">
      <Value>Opintoasiat</Value>
    </Aihe>
    <TaxCatchAll xmlns="7f1ee05a-4146-43e7-b6cb-992956491c46">
      <Value>866</Value>
      <Value>58</Value>
    </TaxCatchAll>
    <PublishingExpirationDate xmlns="http://schemas.microsoft.com/sharepoint/v3" xsi:nil="true"/>
    <PublishingStartDate xmlns="http://schemas.microsoft.com/sharepoint/v3" xsi:nil="true"/>
    <THCoreTaxTagsTaxHTField0 xmlns="7f1ee05a-4146-43e7-b6cb-992956491c46">
      <Terms xmlns="http://schemas.microsoft.com/office/infopath/2007/PartnerControls">
        <TermInfo xmlns="http://schemas.microsoft.com/office/infopath/2007/PartnerControls">
          <TermName xmlns="http://schemas.microsoft.com/office/infopath/2007/PartnerControls">opinnäytetyöpohja</TermName>
          <TermId xmlns="http://schemas.microsoft.com/office/infopath/2007/PartnerControls">1fe32e5e-2341-4a0f-b451-458555010334</TermId>
        </TermInfo>
        <TermInfo xmlns="http://schemas.microsoft.com/office/infopath/2007/PartnerControls">
          <TermName xmlns="http://schemas.microsoft.com/office/infopath/2007/PartnerControls">opinnäyte</TermName>
          <TermId xmlns="http://schemas.microsoft.com/office/infopath/2007/PartnerControls">84ecc681-2543-48f7-92ef-ce4fea1b2e5e</TermId>
        </TermInfo>
      </Terms>
    </THCoreTaxTagsTaxHTField0>
    <Dokumentin_x0020_kohde_x0020_2 xmlns="d972cac5-00c1-49e6-9a67-1f5646efb0d7">
      <Value>Opiskelijalle</Value>
    </Dokumentin_x0020_kohde_x0020_2>
    <Dokumenttityyppi xmlns="d972cac5-00c1-49e6-9a67-1f5646efb0d7">
      <Value>Dokumenttipohja</Value>
    </Dokumenttityyppi>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FCC0F-72EF-415B-84F3-92E6F0996D63}">
  <ds:schemaRefs>
    <ds:schemaRef ds:uri="http://schemas.microsoft.com/office/2006/metadata/longProperties"/>
  </ds:schemaRefs>
</ds:datastoreItem>
</file>

<file path=customXml/itemProps2.xml><?xml version="1.0" encoding="utf-8"?>
<ds:datastoreItem xmlns:ds="http://schemas.openxmlformats.org/officeDocument/2006/customXml" ds:itemID="{E084744F-1D74-4394-9055-2C1A8E838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72cac5-00c1-49e6-9a67-1f5646efb0d7"/>
    <ds:schemaRef ds:uri="7f1ee05a-4146-43e7-b6cb-992956491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93984-D975-4A58-89A1-79914A01A30A}">
  <ds:schemaRefs>
    <ds:schemaRef ds:uri="http://schemas.microsoft.com/office/2006/metadata/properties"/>
    <ds:schemaRef ds:uri="http://schemas.microsoft.com/office/infopath/2007/PartnerControls"/>
    <ds:schemaRef ds:uri="d972cac5-00c1-49e6-9a67-1f5646efb0d7"/>
    <ds:schemaRef ds:uri="7f1ee05a-4146-43e7-b6cb-992956491c46"/>
    <ds:schemaRef ds:uri="http://schemas.microsoft.com/sharepoint/v3"/>
  </ds:schemaRefs>
</ds:datastoreItem>
</file>

<file path=customXml/itemProps4.xml><?xml version="1.0" encoding="utf-8"?>
<ds:datastoreItem xmlns:ds="http://schemas.openxmlformats.org/officeDocument/2006/customXml" ds:itemID="{738F9C06-92DA-42AF-AD31-9F221EC4459A}">
  <ds:schemaRefs>
    <ds:schemaRef ds:uri="http://schemas.openxmlformats.org/officeDocument/2006/bibliography"/>
  </ds:schemaRefs>
</ds:datastoreItem>
</file>

<file path=customXml/itemProps5.xml><?xml version="1.0" encoding="utf-8"?>
<ds:datastoreItem xmlns:ds="http://schemas.openxmlformats.org/officeDocument/2006/customXml" ds:itemID="{AFA4567B-598F-40B2-862E-1B3902D88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TeaK MA Thesis template 2022</Template>
  <TotalTime>24</TotalTime>
  <Pages>9</Pages>
  <Words>1003</Words>
  <Characters>8133</Characters>
  <Application>Microsoft Office Word</Application>
  <DocSecurity>0</DocSecurity>
  <Lines>67</Lines>
  <Paragraphs>18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Teatterikorkeakoulu</Company>
  <LinksUpToDate>false</LinksUpToDate>
  <CharactersWithSpaces>9118</CharactersWithSpaces>
  <SharedDoc>false</SharedDoc>
  <HLinks>
    <vt:vector size="24" baseType="variant">
      <vt:variant>
        <vt:i4>8192051</vt:i4>
      </vt:variant>
      <vt:variant>
        <vt:i4>63</vt:i4>
      </vt:variant>
      <vt:variant>
        <vt:i4>0</vt:i4>
      </vt:variant>
      <vt:variant>
        <vt:i4>5</vt:i4>
      </vt:variant>
      <vt:variant>
        <vt:lpwstr>http://copyright.aalto.fi/fi/articles/studies/</vt:lpwstr>
      </vt:variant>
      <vt:variant>
        <vt:lpwstr/>
      </vt:variant>
      <vt:variant>
        <vt:i4>4391002</vt:i4>
      </vt:variant>
      <vt:variant>
        <vt:i4>60</vt:i4>
      </vt:variant>
      <vt:variant>
        <vt:i4>0</vt:i4>
      </vt:variant>
      <vt:variant>
        <vt:i4>5</vt:i4>
      </vt:variant>
      <vt:variant>
        <vt:lpwstr>http://vesa.lib.helsinki.fi/ysa/</vt:lpwstr>
      </vt:variant>
      <vt:variant>
        <vt:lpwstr/>
      </vt:variant>
      <vt:variant>
        <vt:i4>262233</vt:i4>
      </vt:variant>
      <vt:variant>
        <vt:i4>57</vt:i4>
      </vt:variant>
      <vt:variant>
        <vt:i4>0</vt:i4>
      </vt:variant>
      <vt:variant>
        <vt:i4>5</vt:i4>
      </vt:variant>
      <vt:variant>
        <vt:lpwstr>http://get.adobe.com/reader/</vt:lpwstr>
      </vt:variant>
      <vt:variant>
        <vt:lpwstr/>
      </vt:variant>
      <vt:variant>
        <vt:i4>4391002</vt:i4>
      </vt:variant>
      <vt:variant>
        <vt:i4>18</vt:i4>
      </vt:variant>
      <vt:variant>
        <vt:i4>0</vt:i4>
      </vt:variant>
      <vt:variant>
        <vt:i4>5</vt:i4>
      </vt:variant>
      <vt:variant>
        <vt:lpwstr>http://vesa.lib.helsinki.fi/ysa/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Ylönen Hannele</dc:creator>
  <cp:lastModifiedBy>Ylönen Hannele</cp:lastModifiedBy>
  <cp:revision>3</cp:revision>
  <cp:lastPrinted>2019-06-13T12:32:00Z</cp:lastPrinted>
  <dcterms:created xsi:type="dcterms:W3CDTF">2022-12-02T12:34:00Z</dcterms:created>
  <dcterms:modified xsi:type="dcterms:W3CDTF">2022-12-02T13:44:00Z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CoreTaxTags">
    <vt:lpwstr>866;#opinnäytetyöpohja|1fe32e5e-2341-4a0f-b451-458555010334;#58;#opinnäyte|84ecc681-2543-48f7-92ef-ce4fea1b2e5e</vt:lpwstr>
  </property>
  <property fmtid="{D5CDD505-2E9C-101B-9397-08002B2CF9AE}" pid="3" name="THCoreTags">
    <vt:lpwstr>opinnäytetyöpohja
opinnäyte</vt:lpwstr>
  </property>
</Properties>
</file>